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202B" w14:textId="7AEA70A3"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w:t>
      </w:r>
      <w:bookmarkStart w:id="0" w:name="_GoBack"/>
      <w:bookmarkEnd w:id="0"/>
      <w:r w:rsidR="00315A86" w:rsidRPr="009F4BAF">
        <w:rPr>
          <w:rFonts w:cs="Aharoni"/>
          <w:i/>
          <w:sz w:val="19"/>
          <w:szCs w:val="19"/>
        </w:rPr>
        <w:t>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43"/>
        <w:gridCol w:w="1644"/>
        <w:gridCol w:w="1708"/>
        <w:gridCol w:w="1271"/>
        <w:gridCol w:w="3352"/>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02E03427" w:rsidR="004A274E" w:rsidRPr="009F4BAF" w:rsidRDefault="0010012D" w:rsidP="00D85A05">
            <w:pPr>
              <w:rPr>
                <w:rFonts w:cs="Aharoni"/>
                <w:sz w:val="19"/>
                <w:szCs w:val="19"/>
                <w:vertAlign w:val="superscript"/>
              </w:rPr>
            </w:pPr>
            <w:r>
              <w:rPr>
                <w:rFonts w:cs="Aharoni"/>
                <w:sz w:val="19"/>
                <w:szCs w:val="19"/>
              </w:rPr>
              <w:t>Ro</w:t>
            </w:r>
            <w:r w:rsidRPr="009F4BAF">
              <w:rPr>
                <w:rFonts w:cs="Aharoni"/>
                <w:sz w:val="19"/>
                <w:szCs w:val="19"/>
              </w:rPr>
              <w:t>epnaam</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51F81BAC" w:rsidR="004A274E" w:rsidRPr="009F4BAF" w:rsidRDefault="0010012D" w:rsidP="00D85A05">
            <w:pPr>
              <w:rPr>
                <w:rFonts w:cs="Aharoni"/>
                <w:sz w:val="19"/>
                <w:szCs w:val="19"/>
              </w:rPr>
            </w:pPr>
            <w:r w:rsidRPr="009F4BAF">
              <w:rPr>
                <w:rFonts w:cs="Aharoni"/>
                <w:sz w:val="19"/>
                <w:szCs w:val="19"/>
              </w:rPr>
              <w:t>BSN*</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77777777" w:rsidR="00D85A05" w:rsidRPr="009F4BAF" w:rsidRDefault="00E30A73" w:rsidP="00D85A05">
            <w:pPr>
              <w:rPr>
                <w:rFonts w:cs="Aharoni"/>
                <w:sz w:val="19"/>
                <w:szCs w:val="19"/>
              </w:rPr>
            </w:pPr>
            <w:r w:rsidRPr="009F4BAF">
              <w:rPr>
                <w:rFonts w:cs="Aharoni"/>
                <w:sz w:val="19"/>
                <w:szCs w:val="19"/>
              </w:rPr>
              <w:t>Achternaam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r w:rsidRPr="009F4BAF">
              <w:rPr>
                <w:rFonts w:cs="Aharoni"/>
                <w:sz w:val="19"/>
                <w:szCs w:val="19"/>
              </w:rPr>
              <w:t>M</w:t>
            </w:r>
            <w:r w:rsidR="006B7F69">
              <w:rPr>
                <w:rFonts w:cs="Aharoni"/>
                <w:sz w:val="19"/>
                <w:szCs w:val="19"/>
              </w:rPr>
              <w:t xml:space="preserve"> / </w:t>
            </w:r>
            <w:r w:rsidR="00D85A05" w:rsidRPr="009F4BAF">
              <w:rPr>
                <w:rFonts w:cs="Aharoni"/>
                <w:sz w:val="19"/>
                <w:szCs w:val="19"/>
              </w:rPr>
              <w:t>V</w:t>
            </w:r>
            <w:bookmarkStart w:id="1" w:name="_Ref12887719"/>
            <w:r w:rsidR="00D90EBA">
              <w:rPr>
                <w:rStyle w:val="Voetnootmarkering"/>
                <w:rFonts w:cs="Aharoni"/>
                <w:sz w:val="19"/>
                <w:szCs w:val="19"/>
              </w:rPr>
              <w:footnoteReference w:id="2"/>
            </w:r>
            <w:bookmarkEnd w:id="1"/>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5"/>
        <w:gridCol w:w="1098"/>
        <w:gridCol w:w="744"/>
        <w:gridCol w:w="1119"/>
        <w:gridCol w:w="565"/>
        <w:gridCol w:w="1319"/>
        <w:gridCol w:w="3428"/>
      </w:tblGrid>
      <w:tr w:rsidR="000C6E45" w:rsidRPr="009F4BAF" w14:paraId="69C0CAE4"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32" w:type="dxa"/>
            <w:gridSpan w:val="4"/>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0" w:type="dxa"/>
            <w:gridSpan w:val="6"/>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gridSpan w:val="2"/>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0C6E45" w:rsidRPr="009F4BAF" w14:paraId="4009164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505B26F1" w14:textId="77777777" w:rsidR="00A47DC7" w:rsidRPr="009F4BAF" w:rsidRDefault="00A47DC7"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53F1D114" w14:textId="77777777" w:rsidR="00A47DC7" w:rsidRPr="009F4BAF" w:rsidRDefault="00A47DC7"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7EEECAD2" w14:textId="77777777" w:rsidR="00A47DC7" w:rsidRPr="009F4BAF" w:rsidRDefault="00A47DC7" w:rsidP="00D85A05">
            <w:pPr>
              <w:rPr>
                <w:rFonts w:cs="Aharoni"/>
                <w:sz w:val="19"/>
                <w:szCs w:val="19"/>
              </w:rPr>
            </w:pPr>
            <w:r w:rsidRPr="009F4BAF">
              <w:rPr>
                <w:rFonts w:cs="Aharoni"/>
                <w:sz w:val="19"/>
                <w:szCs w:val="19"/>
              </w:rPr>
              <w:t>van</w:t>
            </w: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29E7E356" w14:textId="042CF0F1" w:rsidR="00A47DC7" w:rsidRPr="009F4BAF" w:rsidRDefault="00A47DC7" w:rsidP="00D85A05">
            <w:pPr>
              <w:rPr>
                <w:rFonts w:cs="Aharoni"/>
                <w:sz w:val="19"/>
                <w:szCs w:val="19"/>
              </w:rPr>
            </w:pPr>
          </w:p>
        </w:tc>
      </w:tr>
      <w:tr w:rsidR="001F70BF" w:rsidRPr="009F4BAF" w14:paraId="5911F21E"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0BEDE1C" w14:textId="77777777" w:rsidR="001F70BF" w:rsidRPr="009F4BAF" w:rsidRDefault="001F70BF" w:rsidP="00D85A05">
            <w:pPr>
              <w:rPr>
                <w:rFonts w:cs="Aharoni"/>
                <w:sz w:val="19"/>
                <w:szCs w:val="19"/>
              </w:rPr>
            </w:pP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255BB3A9" w14:textId="77777777" w:rsidR="001F70BF" w:rsidRPr="009F4BAF" w:rsidRDefault="001F70BF"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4A082BEB" w14:textId="77777777" w:rsidR="001F70BF" w:rsidRPr="009F4BAF" w:rsidRDefault="001F70BF" w:rsidP="00D85A05">
            <w:pPr>
              <w:rPr>
                <w:rFonts w:cs="Aharoni"/>
                <w:sz w:val="19"/>
                <w:szCs w:val="19"/>
              </w:rPr>
            </w:pP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3689A1D3" w14:textId="0661A103" w:rsidR="001F70BF" w:rsidRDefault="001F70BF" w:rsidP="00D85A05">
            <w:pPr>
              <w:rPr>
                <w:rFonts w:cs="Aharoni"/>
                <w:sz w:val="19"/>
                <w:szCs w:val="19"/>
              </w:rPr>
            </w:pPr>
            <w:r>
              <w:rPr>
                <w:rFonts w:cs="Aharoni"/>
                <w:sz w:val="19"/>
                <w:szCs w:val="19"/>
              </w:rPr>
              <w:t xml:space="preserve">Geheim: </w:t>
            </w: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r w:rsidR="000C6E45" w:rsidRPr="009F4BAF" w14:paraId="308F9F5F"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620CD96"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37B9D87"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71A10" w14:textId="77777777" w:rsidR="00E406E4" w:rsidRPr="009F4BAF" w:rsidRDefault="00E406E4" w:rsidP="00E406E4">
            <w:pPr>
              <w:rPr>
                <w:rFonts w:cs="Aharoni"/>
                <w:sz w:val="19"/>
                <w:szCs w:val="19"/>
              </w:rPr>
            </w:pPr>
          </w:p>
        </w:tc>
      </w:tr>
    </w:tbl>
    <w:p w14:paraId="10E1C4E6" w14:textId="77777777" w:rsidR="004751E3" w:rsidRPr="009F4BAF" w:rsidRDefault="004751E3"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19BB3036"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5A67B0" w:rsidRPr="005A67B0">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0C6E45" w:rsidRPr="009F4BAF" w14:paraId="00E05E3F" w14:textId="77777777" w:rsidTr="002B4D0B">
        <w:trPr>
          <w:trHeight w:val="459"/>
        </w:trPr>
        <w:tc>
          <w:tcPr>
            <w:tcW w:w="2376" w:type="dxa"/>
            <w:vAlign w:val="center"/>
          </w:tcPr>
          <w:p w14:paraId="0188A7E0" w14:textId="77777777" w:rsidR="00A47DC7" w:rsidRPr="009F4BAF" w:rsidRDefault="00A47DC7" w:rsidP="00A47DC7">
            <w:pPr>
              <w:rPr>
                <w:rFonts w:cs="Aharoni"/>
                <w:sz w:val="19"/>
                <w:szCs w:val="19"/>
              </w:rPr>
            </w:pPr>
            <w:r w:rsidRPr="009F4BAF">
              <w:rPr>
                <w:rFonts w:cs="Aharoni"/>
                <w:sz w:val="19"/>
                <w:szCs w:val="19"/>
              </w:rPr>
              <w:t>In Nederland sinds</w:t>
            </w:r>
          </w:p>
        </w:tc>
        <w:tc>
          <w:tcPr>
            <w:tcW w:w="2669" w:type="dxa"/>
            <w:gridSpan w:val="2"/>
            <w:vAlign w:val="center"/>
          </w:tcPr>
          <w:p w14:paraId="729CDAF1" w14:textId="77777777" w:rsidR="00A47DC7" w:rsidRPr="009F4BAF" w:rsidRDefault="00A47DC7" w:rsidP="00A47DC7">
            <w:pPr>
              <w:rPr>
                <w:rFonts w:cs="Aharoni"/>
                <w:sz w:val="19"/>
                <w:szCs w:val="19"/>
              </w:rPr>
            </w:pPr>
          </w:p>
        </w:tc>
        <w:tc>
          <w:tcPr>
            <w:tcW w:w="1726" w:type="dxa"/>
            <w:vAlign w:val="center"/>
          </w:tcPr>
          <w:p w14:paraId="068853F4" w14:textId="77777777" w:rsidR="00A47DC7" w:rsidRPr="009F4BAF" w:rsidRDefault="00A47DC7" w:rsidP="00A47DC7">
            <w:pPr>
              <w:rPr>
                <w:rFonts w:cs="Aharoni"/>
                <w:sz w:val="19"/>
                <w:szCs w:val="19"/>
              </w:rPr>
            </w:pPr>
          </w:p>
        </w:tc>
        <w:tc>
          <w:tcPr>
            <w:tcW w:w="3118" w:type="dxa"/>
            <w:vAlign w:val="center"/>
          </w:tcPr>
          <w:p w14:paraId="37097528" w14:textId="77777777" w:rsidR="00A47DC7" w:rsidRPr="009F4BAF" w:rsidRDefault="00A47DC7"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3EAD1371"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5A67B0" w:rsidRPr="005A67B0">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227BA94E" w:rsidR="0016553F" w:rsidRDefault="0016553F" w:rsidP="00A74CAE">
      <w:pPr>
        <w:jc w:val="both"/>
        <w:rPr>
          <w:rFonts w:cs="Aharoni"/>
          <w:b/>
          <w:sz w:val="19"/>
          <w:szCs w:val="19"/>
        </w:rPr>
      </w:pPr>
    </w:p>
    <w:tbl>
      <w:tblPr>
        <w:tblW w:w="9889" w:type="dxa"/>
        <w:tblLook w:val="01E0" w:firstRow="1" w:lastRow="1" w:firstColumn="1" w:lastColumn="1" w:noHBand="0" w:noVBand="0"/>
      </w:tblPr>
      <w:tblGrid>
        <w:gridCol w:w="2547"/>
        <w:gridCol w:w="2551"/>
        <w:gridCol w:w="4791"/>
      </w:tblGrid>
      <w:tr w:rsidR="00F55685" w:rsidRPr="009F4BAF" w14:paraId="1F88116F"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3F41049" w14:textId="492E1D44" w:rsidR="00F55685" w:rsidRPr="009F4BAF" w:rsidRDefault="0096769A" w:rsidP="00AE675F">
            <w:pPr>
              <w:rPr>
                <w:rFonts w:cs="Aharoni"/>
                <w:sz w:val="19"/>
                <w:szCs w:val="19"/>
              </w:rPr>
            </w:pPr>
            <w:r>
              <w:rPr>
                <w:rFonts w:cs="Aharoni"/>
                <w:sz w:val="19"/>
                <w:szCs w:val="19"/>
              </w:rPr>
              <w:t>Jongere broertje(s)</w:t>
            </w:r>
            <w:r w:rsidR="003665A3">
              <w:rPr>
                <w:rFonts w:cs="Aharoni"/>
                <w:sz w:val="19"/>
                <w:szCs w:val="19"/>
              </w:rPr>
              <w:t xml:space="preserve"> zusje(s) in het gezin</w:t>
            </w:r>
            <w:r w:rsidR="00731C21">
              <w:rPr>
                <w:rFonts w:cs="Aharoni"/>
                <w:sz w:val="19"/>
                <w:szCs w:val="19"/>
              </w:rPr>
              <w:t xml:space="preserve"> **</w:t>
            </w:r>
          </w:p>
        </w:tc>
        <w:tc>
          <w:tcPr>
            <w:tcW w:w="2551" w:type="dxa"/>
            <w:tcBorders>
              <w:top w:val="dotted" w:sz="4" w:space="0" w:color="auto"/>
              <w:left w:val="dotted" w:sz="4" w:space="0" w:color="auto"/>
              <w:bottom w:val="dotted" w:sz="4" w:space="0" w:color="auto"/>
              <w:right w:val="dotted" w:sz="4" w:space="0" w:color="auto"/>
            </w:tcBorders>
            <w:vAlign w:val="center"/>
          </w:tcPr>
          <w:p w14:paraId="5521B16F" w14:textId="0C09AE8C" w:rsidR="00F55685" w:rsidRPr="009F4BAF" w:rsidRDefault="003665A3" w:rsidP="00AE675F">
            <w:pPr>
              <w:rPr>
                <w:rFonts w:cs="Aharoni"/>
                <w:sz w:val="19"/>
                <w:szCs w:val="19"/>
              </w:rPr>
            </w:pPr>
            <w:r>
              <w:rPr>
                <w:rFonts w:cs="Aharoni"/>
                <w:sz w:val="19"/>
                <w:szCs w:val="19"/>
              </w:rPr>
              <w:t>naam:</w:t>
            </w:r>
          </w:p>
        </w:tc>
        <w:tc>
          <w:tcPr>
            <w:tcW w:w="4791" w:type="dxa"/>
            <w:tcBorders>
              <w:top w:val="dotted" w:sz="4" w:space="0" w:color="auto"/>
              <w:left w:val="dotted" w:sz="4" w:space="0" w:color="auto"/>
              <w:bottom w:val="dotted" w:sz="4" w:space="0" w:color="auto"/>
              <w:right w:val="dotted" w:sz="4" w:space="0" w:color="auto"/>
            </w:tcBorders>
            <w:vAlign w:val="center"/>
          </w:tcPr>
          <w:p w14:paraId="08A0E544" w14:textId="68C7AF47" w:rsidR="00F55685" w:rsidRPr="009F4BAF" w:rsidRDefault="003665A3" w:rsidP="00AE675F">
            <w:pPr>
              <w:rPr>
                <w:rFonts w:cs="Aharoni"/>
                <w:sz w:val="19"/>
                <w:szCs w:val="19"/>
              </w:rPr>
            </w:pPr>
            <w:r>
              <w:rPr>
                <w:rFonts w:cs="Aharoni"/>
                <w:sz w:val="19"/>
                <w:szCs w:val="19"/>
              </w:rPr>
              <w:t>geboortedatum:</w:t>
            </w:r>
          </w:p>
        </w:tc>
      </w:tr>
      <w:tr w:rsidR="00F55685" w:rsidRPr="009F4BAF" w14:paraId="60490ACD"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42119DD9"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8E17575"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C63EB5C" w14:textId="77777777" w:rsidR="00F55685" w:rsidRPr="009F4BAF" w:rsidRDefault="00F55685" w:rsidP="00AE675F">
            <w:pPr>
              <w:rPr>
                <w:rFonts w:cs="Aharoni"/>
                <w:sz w:val="19"/>
                <w:szCs w:val="19"/>
              </w:rPr>
            </w:pPr>
          </w:p>
        </w:tc>
      </w:tr>
      <w:tr w:rsidR="00F55685" w:rsidRPr="009F4BAF" w14:paraId="415AE469"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6D304744"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702AF203"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A93561A" w14:textId="77777777" w:rsidR="00F55685" w:rsidRPr="009F4BAF" w:rsidRDefault="00F55685" w:rsidP="00AE675F">
            <w:pPr>
              <w:rPr>
                <w:rFonts w:cs="Aharoni"/>
                <w:sz w:val="19"/>
                <w:szCs w:val="19"/>
              </w:rPr>
            </w:pPr>
          </w:p>
        </w:tc>
      </w:tr>
      <w:tr w:rsidR="00F55685" w:rsidRPr="009F4BAF" w14:paraId="248E27CA"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6F95620"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669FC7E"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1B0832B6" w14:textId="77777777" w:rsidR="00F55685" w:rsidRPr="009F4BAF" w:rsidRDefault="00F55685" w:rsidP="00AE675F">
            <w:pPr>
              <w:rPr>
                <w:rFonts w:cs="Aharoni"/>
                <w:sz w:val="19"/>
                <w:szCs w:val="19"/>
              </w:rPr>
            </w:pPr>
          </w:p>
        </w:tc>
      </w:tr>
    </w:tbl>
    <w:p w14:paraId="7D1AC9A2" w14:textId="7662F861" w:rsidR="007B5A83" w:rsidRPr="006C3678" w:rsidRDefault="00731C21" w:rsidP="006C3678">
      <w:pPr>
        <w:rPr>
          <w:rFonts w:cs="Aharoni"/>
          <w:sz w:val="19"/>
          <w:szCs w:val="19"/>
        </w:rPr>
      </w:pPr>
      <w:r w:rsidRPr="009F4BAF">
        <w:rPr>
          <w:rFonts w:cs="Aharoni"/>
          <w:sz w:val="19"/>
          <w:szCs w:val="19"/>
        </w:rPr>
        <w:t>**Niet verplicht, u mag zelf beslissen of dit veld invult.</w:t>
      </w:r>
    </w:p>
    <w:p w14:paraId="138772A9" w14:textId="77777777" w:rsidR="00C43F6A" w:rsidRPr="009F4BAF" w:rsidRDefault="00C43F6A" w:rsidP="00BD2296">
      <w:pPr>
        <w:tabs>
          <w:tab w:val="left" w:pos="5220"/>
        </w:tabs>
        <w:jc w:val="both"/>
        <w:rPr>
          <w:rFonts w:cs="Aharoni"/>
          <w:b/>
          <w:sz w:val="19"/>
          <w:szCs w:val="19"/>
        </w:rPr>
      </w:pPr>
      <w:r w:rsidRPr="009F4BAF">
        <w:rPr>
          <w:rFonts w:cs="Aharoni"/>
          <w:b/>
          <w:sz w:val="19"/>
          <w:szCs w:val="19"/>
        </w:rPr>
        <w:lastRenderedPageBreak/>
        <w:t>Voorschoolse historie</w:t>
      </w:r>
      <w:r w:rsidR="000B0086" w:rsidRPr="009F4BAF">
        <w:rPr>
          <w:rFonts w:cs="Aharoni"/>
          <w:b/>
          <w:sz w:val="19"/>
          <w:szCs w:val="19"/>
        </w:rPr>
        <w:t xml:space="preserve"> (kinderdagverblijf, voorschool, peuterspeelzaal, e.d.)</w:t>
      </w:r>
    </w:p>
    <w:tbl>
      <w:tblPr>
        <w:tblW w:w="9889" w:type="dxa"/>
        <w:tblLook w:val="01E0" w:firstRow="1" w:lastRow="1" w:firstColumn="1" w:lastColumn="1" w:noHBand="0" w:noVBand="0"/>
      </w:tblPr>
      <w:tblGrid>
        <w:gridCol w:w="2364"/>
        <w:gridCol w:w="2706"/>
        <w:gridCol w:w="3118"/>
        <w:gridCol w:w="1701"/>
      </w:tblGrid>
      <w:tr w:rsidR="000C6E45" w:rsidRPr="009F4BAF" w14:paraId="774D126F" w14:textId="77777777" w:rsidTr="002B4D0B">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4E4676B7" w14:textId="77777777" w:rsidR="00C43F6A" w:rsidRPr="009F4BAF" w:rsidRDefault="00C43F6A" w:rsidP="00C43F6A">
            <w:pPr>
              <w:rPr>
                <w:rFonts w:cs="Aharoni"/>
                <w:sz w:val="19"/>
                <w:szCs w:val="19"/>
              </w:rPr>
            </w:pPr>
            <w:r w:rsidRPr="009F4BAF">
              <w:rPr>
                <w:rFonts w:cs="Aharoni"/>
                <w:sz w:val="19"/>
                <w:szCs w:val="19"/>
              </w:rPr>
              <w:t>Naam voorschool</w:t>
            </w:r>
          </w:p>
        </w:tc>
        <w:tc>
          <w:tcPr>
            <w:tcW w:w="7525" w:type="dxa"/>
            <w:gridSpan w:val="3"/>
            <w:tcBorders>
              <w:top w:val="dotted" w:sz="4" w:space="0" w:color="auto"/>
              <w:left w:val="dotted" w:sz="4" w:space="0" w:color="auto"/>
              <w:bottom w:val="dotted" w:sz="4" w:space="0" w:color="auto"/>
              <w:right w:val="dotted" w:sz="4" w:space="0" w:color="auto"/>
            </w:tcBorders>
            <w:vAlign w:val="center"/>
          </w:tcPr>
          <w:p w14:paraId="0045229A" w14:textId="77777777" w:rsidR="00C43F6A" w:rsidRPr="009F4BAF" w:rsidRDefault="00C43F6A" w:rsidP="00C43F6A">
            <w:pPr>
              <w:rPr>
                <w:rFonts w:cs="Aharoni"/>
                <w:sz w:val="19"/>
                <w:szCs w:val="19"/>
              </w:rPr>
            </w:pPr>
          </w:p>
        </w:tc>
      </w:tr>
      <w:tr w:rsidR="000C6E45" w:rsidRPr="009F4BAF" w14:paraId="010F17B6"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62C917C5" w14:textId="77777777" w:rsidR="00E406E4" w:rsidRPr="009F4BAF" w:rsidRDefault="00E406E4" w:rsidP="00E406E4">
            <w:pPr>
              <w:rPr>
                <w:rFonts w:cs="Aharoni"/>
                <w:sz w:val="19"/>
                <w:szCs w:val="19"/>
              </w:rPr>
            </w:pPr>
            <w:r w:rsidRPr="009F4BAF">
              <w:rPr>
                <w:rFonts w:cs="Aharoni"/>
                <w:sz w:val="19"/>
                <w:szCs w:val="19"/>
              </w:rPr>
              <w:t>Type voorschool</w:t>
            </w:r>
          </w:p>
        </w:tc>
        <w:tc>
          <w:tcPr>
            <w:tcW w:w="2706" w:type="dxa"/>
            <w:tcBorders>
              <w:top w:val="dotted" w:sz="4" w:space="0" w:color="auto"/>
              <w:left w:val="dotted" w:sz="4" w:space="0" w:color="auto"/>
              <w:bottom w:val="dotted" w:sz="4" w:space="0" w:color="auto"/>
              <w:right w:val="dotted" w:sz="4" w:space="0" w:color="auto"/>
            </w:tcBorders>
            <w:vAlign w:val="center"/>
          </w:tcPr>
          <w:p w14:paraId="57A1DAEC" w14:textId="77777777" w:rsidR="00E406E4" w:rsidRPr="009F4BAF" w:rsidRDefault="00E406E4" w:rsidP="00E406E4">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77588153"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19663515" w14:textId="77777777" w:rsidR="00E406E4" w:rsidRPr="009F4BAF" w:rsidRDefault="00E406E4" w:rsidP="00E406E4">
            <w:pPr>
              <w:rPr>
                <w:rFonts w:cs="Aharoni"/>
                <w:sz w:val="19"/>
                <w:szCs w:val="19"/>
              </w:rPr>
            </w:pPr>
          </w:p>
        </w:tc>
      </w:tr>
      <w:tr w:rsidR="000C6E45" w:rsidRPr="009F4BAF" w14:paraId="6429E044"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3B0D539F" w14:textId="77777777" w:rsidR="00832413" w:rsidRPr="009F4BAF" w:rsidRDefault="00832413" w:rsidP="00C43F6A">
            <w:pPr>
              <w:rPr>
                <w:rFonts w:cs="Aharoni"/>
                <w:sz w:val="19"/>
                <w:szCs w:val="19"/>
              </w:rPr>
            </w:pPr>
            <w:r w:rsidRPr="009F4BAF">
              <w:rPr>
                <w:rFonts w:cs="Aharoni"/>
                <w:sz w:val="19"/>
                <w:szCs w:val="19"/>
              </w:rPr>
              <w:t>Begindatum</w:t>
            </w:r>
          </w:p>
        </w:tc>
        <w:tc>
          <w:tcPr>
            <w:tcW w:w="2706" w:type="dxa"/>
            <w:tcBorders>
              <w:top w:val="dotted" w:sz="4" w:space="0" w:color="auto"/>
              <w:left w:val="dotted" w:sz="4" w:space="0" w:color="auto"/>
              <w:bottom w:val="dotted" w:sz="4" w:space="0" w:color="auto"/>
              <w:right w:val="dotted" w:sz="4" w:space="0" w:color="auto"/>
            </w:tcBorders>
            <w:vAlign w:val="center"/>
          </w:tcPr>
          <w:p w14:paraId="094DBE94" w14:textId="77777777" w:rsidR="00832413" w:rsidRPr="009F4BAF" w:rsidRDefault="00832413" w:rsidP="00C43F6A">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0694DB1B" w14:textId="77777777" w:rsidR="00832413" w:rsidRPr="009F4BAF" w:rsidRDefault="00832413" w:rsidP="00C43F6A">
            <w:pPr>
              <w:rPr>
                <w:rFonts w:cs="Aharoni"/>
                <w:sz w:val="19"/>
                <w:szCs w:val="19"/>
              </w:rPr>
            </w:pPr>
            <w:r w:rsidRPr="009F4BAF">
              <w:rPr>
                <w:rFonts w:cs="Aharoni"/>
                <w:sz w:val="19"/>
                <w:szCs w:val="19"/>
              </w:rPr>
              <w:t>Einddatum</w:t>
            </w:r>
          </w:p>
        </w:tc>
        <w:tc>
          <w:tcPr>
            <w:tcW w:w="1701" w:type="dxa"/>
            <w:tcBorders>
              <w:top w:val="dotted" w:sz="4" w:space="0" w:color="auto"/>
              <w:left w:val="dotted" w:sz="4" w:space="0" w:color="auto"/>
              <w:bottom w:val="dotted" w:sz="4" w:space="0" w:color="auto"/>
              <w:right w:val="dotted" w:sz="4" w:space="0" w:color="auto"/>
            </w:tcBorders>
            <w:vAlign w:val="center"/>
          </w:tcPr>
          <w:p w14:paraId="17A65C26" w14:textId="77777777" w:rsidR="00832413" w:rsidRPr="009F4BAF" w:rsidRDefault="00832413" w:rsidP="00C43F6A">
            <w:pPr>
              <w:rPr>
                <w:rFonts w:cs="Aharoni"/>
                <w:sz w:val="19"/>
                <w:szCs w:val="19"/>
              </w:rPr>
            </w:pPr>
          </w:p>
        </w:tc>
      </w:tr>
    </w:tbl>
    <w:p w14:paraId="358D6EF7" w14:textId="220778D7" w:rsidR="00336692" w:rsidRDefault="00336692" w:rsidP="00BD2296">
      <w:pPr>
        <w:tabs>
          <w:tab w:val="left" w:pos="5220"/>
        </w:tabs>
        <w:jc w:val="both"/>
        <w:rPr>
          <w:rFonts w:cs="Aharoni"/>
          <w:b/>
          <w:sz w:val="19"/>
          <w:szCs w:val="19"/>
        </w:rPr>
      </w:pPr>
    </w:p>
    <w:p w14:paraId="30911752" w14:textId="310F8B30" w:rsidR="00BD2296" w:rsidRPr="009F4BAF" w:rsidRDefault="00C43F6A" w:rsidP="00707F8E">
      <w:pPr>
        <w:rPr>
          <w:rFonts w:cs="Aharoni"/>
          <w:b/>
          <w:sz w:val="19"/>
          <w:szCs w:val="19"/>
        </w:rPr>
      </w:pPr>
      <w:r w:rsidRPr="009F4BAF">
        <w:rPr>
          <w:rFonts w:cs="Aharoni"/>
          <w:b/>
          <w:sz w:val="19"/>
          <w:szCs w:val="19"/>
        </w:rPr>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48EFF81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93868AD" w14:textId="77777777" w:rsidR="00C43F6A" w:rsidRPr="009F4BAF" w:rsidRDefault="00C43F6A" w:rsidP="007E1777">
            <w:pPr>
              <w:rPr>
                <w:rFonts w:cs="Aharoni"/>
                <w:sz w:val="19"/>
                <w:szCs w:val="19"/>
              </w:rPr>
            </w:pPr>
            <w:r w:rsidRPr="009F4BAF">
              <w:rPr>
                <w:rFonts w:cs="Aharoni"/>
                <w:sz w:val="19"/>
                <w:szCs w:val="19"/>
              </w:rPr>
              <w:t>Zorgverzekeraar</w:t>
            </w:r>
          </w:p>
        </w:tc>
        <w:tc>
          <w:tcPr>
            <w:tcW w:w="3742" w:type="dxa"/>
            <w:tcBorders>
              <w:top w:val="dotted" w:sz="4" w:space="0" w:color="auto"/>
              <w:left w:val="dotted" w:sz="4" w:space="0" w:color="auto"/>
              <w:bottom w:val="dotted" w:sz="4" w:space="0" w:color="auto"/>
              <w:right w:val="dotted" w:sz="4" w:space="0" w:color="auto"/>
            </w:tcBorders>
            <w:vAlign w:val="center"/>
          </w:tcPr>
          <w:p w14:paraId="14147E0E"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134A451" w14:textId="36B5AED0" w:rsidR="00C43F6A" w:rsidRPr="009F4BAF" w:rsidRDefault="00C43F6A" w:rsidP="007E1777">
            <w:pPr>
              <w:rPr>
                <w:rFonts w:cs="Aharoni"/>
                <w:sz w:val="19"/>
                <w:szCs w:val="19"/>
              </w:rPr>
            </w:pPr>
            <w:r w:rsidRPr="009F4BAF">
              <w:rPr>
                <w:rFonts w:cs="Aharoni"/>
                <w:sz w:val="19"/>
                <w:szCs w:val="19"/>
              </w:rPr>
              <w:t>Polisnummer</w:t>
            </w:r>
            <w:r w:rsidR="00B11A0F" w:rsidRPr="009F4BAF">
              <w:rPr>
                <w:rFonts w:cs="Aharoni"/>
                <w:sz w:val="19"/>
                <w:szCs w:val="19"/>
              </w:rPr>
              <w:t>**</w:t>
            </w:r>
          </w:p>
        </w:tc>
        <w:tc>
          <w:tcPr>
            <w:tcW w:w="2451" w:type="dxa"/>
            <w:tcBorders>
              <w:top w:val="dotted" w:sz="4" w:space="0" w:color="auto"/>
              <w:left w:val="dotted" w:sz="4" w:space="0" w:color="auto"/>
              <w:bottom w:val="dotted" w:sz="4" w:space="0" w:color="auto"/>
              <w:right w:val="dotted" w:sz="4" w:space="0" w:color="auto"/>
            </w:tcBorders>
            <w:vAlign w:val="center"/>
          </w:tcPr>
          <w:p w14:paraId="0B90B156" w14:textId="77777777" w:rsidR="00C43F6A" w:rsidRPr="009F4BAF" w:rsidRDefault="00C43F6A" w:rsidP="007E1777">
            <w:pPr>
              <w:rPr>
                <w:rFonts w:cs="Aharoni"/>
                <w:sz w:val="19"/>
                <w:szCs w:val="19"/>
              </w:rPr>
            </w:pPr>
          </w:p>
        </w:tc>
      </w:tr>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1EFFE1FF" w14:textId="77777777" w:rsidR="00D4282B" w:rsidRPr="009F4BAF" w:rsidRDefault="00D4282B" w:rsidP="007E1777">
            <w:pPr>
              <w:rPr>
                <w:rFonts w:cs="Aharoni"/>
                <w:sz w:val="19"/>
                <w:szCs w:val="19"/>
              </w:rPr>
            </w:pPr>
          </w:p>
          <w:p w14:paraId="598DA683" w14:textId="77777777" w:rsidR="00D4282B" w:rsidRPr="009F4BAF" w:rsidRDefault="00D4282B" w:rsidP="007E1777">
            <w:pPr>
              <w:rPr>
                <w:rFonts w:cs="Aharoni"/>
                <w:sz w:val="19"/>
                <w:szCs w:val="19"/>
              </w:rPr>
            </w:pPr>
          </w:p>
          <w:p w14:paraId="2A39D63E" w14:textId="77777777"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06A16C18" w:rsidR="00A560B7" w:rsidRPr="009F4BAF" w:rsidRDefault="00A560B7" w:rsidP="00A560B7">
      <w:pPr>
        <w:rPr>
          <w:rFonts w:cs="Aharoni"/>
          <w:sz w:val="19"/>
          <w:szCs w:val="19"/>
        </w:rPr>
      </w:pPr>
      <w:r w:rsidRPr="009F4BAF">
        <w:rPr>
          <w:rFonts w:cs="Aharoni"/>
          <w:sz w:val="19"/>
          <w:szCs w:val="19"/>
        </w:rPr>
        <w:t>**Niet verplicht, u mag zelf beslissen of dit veld invult.</w:t>
      </w:r>
    </w:p>
    <w:p w14:paraId="1409FA1C" w14:textId="77777777" w:rsidR="00A560B7" w:rsidRPr="009F4BAF" w:rsidRDefault="00A560B7" w:rsidP="00A74CAE">
      <w:pPr>
        <w:jc w:val="both"/>
        <w:rPr>
          <w:rFonts w:cs="Aharoni"/>
          <w:sz w:val="19"/>
          <w:szCs w:val="19"/>
        </w:rPr>
      </w:pPr>
    </w:p>
    <w:p w14:paraId="7BBCDF99" w14:textId="0AE08C66"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m</w:t>
      </w:r>
      <w:r w:rsidR="004A274E" w:rsidRPr="00480EB9">
        <w:rPr>
          <w:rFonts w:cs="Aharoni"/>
          <w:b/>
          <w:sz w:val="19"/>
          <w:szCs w:val="19"/>
        </w:rPr>
        <w:t>oeder</w:t>
      </w:r>
      <w:r w:rsidR="00480EB9">
        <w:rPr>
          <w:rFonts w:cs="Aharoni"/>
          <w:b/>
          <w:sz w:val="19"/>
          <w:szCs w:val="19"/>
        </w:rPr>
        <w:t xml:space="preserve"> /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5A67B0" w:rsidRPr="005A67B0">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479"/>
        <w:gridCol w:w="566"/>
        <w:gridCol w:w="8"/>
        <w:gridCol w:w="1946"/>
        <w:gridCol w:w="2806"/>
      </w:tblGrid>
      <w:tr w:rsidR="000C6E45" w:rsidRPr="009F4BAF" w14:paraId="4B46E4E2"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053"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946" w:type="dxa"/>
            <w:tcBorders>
              <w:top w:val="dotted" w:sz="4" w:space="0" w:color="auto"/>
              <w:left w:val="dotted" w:sz="4" w:space="0" w:color="auto"/>
              <w:bottom w:val="dotted" w:sz="4" w:space="0" w:color="auto"/>
              <w:right w:val="dotted" w:sz="4" w:space="0" w:color="auto"/>
            </w:tcBorders>
            <w:vAlign w:val="center"/>
          </w:tcPr>
          <w:p w14:paraId="013BDD90" w14:textId="072046C5" w:rsidR="00E406E4" w:rsidRPr="009F4BAF" w:rsidRDefault="001F70BF" w:rsidP="00E406E4">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70AF944F" w14:textId="63B94FEB" w:rsidR="00E406E4" w:rsidRPr="009F4BAF" w:rsidRDefault="001F70BF" w:rsidP="00E406E4">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0C6E45" w:rsidRPr="009F4BAF" w14:paraId="2D547102"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535D9F4" w14:textId="77777777" w:rsidR="00E406E4" w:rsidRPr="009F4BAF" w:rsidRDefault="00E406E4" w:rsidP="00E406E4">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1DF72508" w14:textId="77777777" w:rsidR="00E406E4" w:rsidRPr="009F4BAF" w:rsidRDefault="00E406E4" w:rsidP="00E406E4">
            <w:pPr>
              <w:rPr>
                <w:rFonts w:cs="Aharoni"/>
                <w:sz w:val="19"/>
                <w:szCs w:val="19"/>
              </w:rPr>
            </w:pPr>
          </w:p>
        </w:tc>
      </w:tr>
      <w:tr w:rsidR="003E6BEA" w:rsidRPr="009F4BAF" w14:paraId="43D634B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479" w:type="dxa"/>
            <w:tcBorders>
              <w:top w:val="dotted" w:sz="4" w:space="0" w:color="auto"/>
              <w:left w:val="dotted" w:sz="4" w:space="0" w:color="auto"/>
              <w:bottom w:val="dotted" w:sz="4" w:space="0" w:color="auto"/>
              <w:right w:val="dotted" w:sz="4" w:space="0" w:color="auto"/>
            </w:tcBorders>
            <w:vAlign w:val="center"/>
          </w:tcPr>
          <w:p w14:paraId="1FBFF96E" w14:textId="2D5B80D7" w:rsidR="002C5A2C" w:rsidRPr="009F4BAF" w:rsidRDefault="002C5A2C" w:rsidP="002C5A2C">
            <w:pPr>
              <w:rPr>
                <w:rFonts w:cs="Aharoni"/>
                <w:sz w:val="19"/>
                <w:szCs w:val="19"/>
              </w:rPr>
            </w:pPr>
            <w:r w:rsidRPr="009F4BAF">
              <w:rPr>
                <w:rFonts w:cs="Aharoni"/>
                <w:sz w:val="19"/>
                <w:szCs w:val="19"/>
              </w:rPr>
              <w:t>Ja</w:t>
            </w:r>
            <w:r w:rsidR="00D009F9">
              <w:rPr>
                <w:rFonts w:cs="Aharoni"/>
                <w:sz w:val="19"/>
                <w:szCs w:val="19"/>
              </w:rPr>
              <w:t xml:space="preserve"> /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5A67B0" w:rsidRPr="005A67B0">
              <w:rPr>
                <w:rStyle w:val="Voetnootmarkering"/>
              </w:rPr>
              <w:t>1</w:t>
            </w:r>
            <w:r w:rsidR="00D009F9">
              <w:rPr>
                <w:rFonts w:cs="Aharoni"/>
                <w:sz w:val="19"/>
                <w:szCs w:val="19"/>
              </w:rPr>
              <w:fldChar w:fldCharType="end"/>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22D0A5DD" w14:textId="63F6570C" w:rsidR="002C5A2C" w:rsidRPr="009F4BAF" w:rsidRDefault="002C5A2C"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r w:rsidR="003E6BEA" w:rsidRPr="009F4BAF" w14:paraId="6288918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C5ECC12" w14:textId="347C44AB" w:rsidR="00445450" w:rsidRPr="009F4BAF" w:rsidRDefault="00445450" w:rsidP="002C5A2C">
            <w:pPr>
              <w:rPr>
                <w:rFonts w:cs="Aharoni"/>
                <w:sz w:val="19"/>
                <w:szCs w:val="19"/>
              </w:rPr>
            </w:pPr>
            <w:r>
              <w:rPr>
                <w:rFonts w:cs="Aharoni"/>
                <w:sz w:val="19"/>
                <w:szCs w:val="19"/>
              </w:rPr>
              <w:t>Geboorteland</w:t>
            </w:r>
          </w:p>
        </w:tc>
        <w:tc>
          <w:tcPr>
            <w:tcW w:w="2479" w:type="dxa"/>
            <w:tcBorders>
              <w:top w:val="dotted" w:sz="4" w:space="0" w:color="auto"/>
              <w:left w:val="dotted" w:sz="4" w:space="0" w:color="auto"/>
              <w:bottom w:val="dotted" w:sz="4" w:space="0" w:color="auto"/>
              <w:right w:val="dotted" w:sz="4" w:space="0" w:color="auto"/>
            </w:tcBorders>
            <w:vAlign w:val="center"/>
          </w:tcPr>
          <w:p w14:paraId="4BC7A9E0" w14:textId="77777777" w:rsidR="00445450" w:rsidRPr="009F4BAF" w:rsidRDefault="00445450" w:rsidP="002C5A2C">
            <w:pPr>
              <w:rPr>
                <w:rFonts w:cs="Aharoni"/>
                <w:sz w:val="19"/>
                <w:szCs w:val="19"/>
              </w:rPr>
            </w:pP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5CCE053"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FC6A3D8" w14:textId="77777777" w:rsidR="00445450" w:rsidRPr="009F4BAF" w:rsidRDefault="00445450" w:rsidP="002C5A2C">
            <w:pPr>
              <w:rPr>
                <w:rFonts w:cs="Aharoni"/>
                <w:sz w:val="19"/>
                <w:szCs w:val="19"/>
              </w:rPr>
            </w:pPr>
          </w:p>
        </w:tc>
      </w:tr>
      <w:tr w:rsidR="003E6BEA" w:rsidRPr="009F4BAF" w14:paraId="3A5D2816"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44C5835A" w14:textId="12F8038F" w:rsidR="003E6BEA" w:rsidRDefault="003E6BEA" w:rsidP="002C5A2C">
            <w:pPr>
              <w:rPr>
                <w:rFonts w:cs="Aharoni"/>
                <w:sz w:val="19"/>
                <w:szCs w:val="19"/>
              </w:rPr>
            </w:pPr>
            <w:r>
              <w:rPr>
                <w:rFonts w:cs="Aharoni"/>
                <w:sz w:val="19"/>
                <w:szCs w:val="19"/>
              </w:rPr>
              <w:t>Burgerlijke staat</w:t>
            </w:r>
          </w:p>
        </w:tc>
        <w:tc>
          <w:tcPr>
            <w:tcW w:w="2479" w:type="dxa"/>
            <w:tcBorders>
              <w:top w:val="dotted" w:sz="4" w:space="0" w:color="auto"/>
              <w:left w:val="dotted" w:sz="4" w:space="0" w:color="auto"/>
              <w:bottom w:val="dotted" w:sz="4" w:space="0" w:color="auto"/>
              <w:right w:val="dotted" w:sz="4" w:space="0" w:color="auto"/>
            </w:tcBorders>
            <w:vAlign w:val="center"/>
          </w:tcPr>
          <w:p w14:paraId="1F8519FB" w14:textId="797C0F3D" w:rsidR="003E6BEA" w:rsidRPr="003E6BEA" w:rsidRDefault="005A67B0" w:rsidP="002C5A2C">
            <w:pPr>
              <w:rPr>
                <w:rFonts w:cs="Aharoni"/>
                <w:sz w:val="16"/>
                <w:szCs w:val="16"/>
              </w:rPr>
            </w:pPr>
            <w:sdt>
              <w:sdtPr>
                <w:rPr>
                  <w:rFonts w:cs="Aharoni"/>
                  <w:sz w:val="16"/>
                  <w:szCs w:val="16"/>
                </w:rPr>
                <w:id w:val="1411572914"/>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Gehuwd</w:t>
            </w:r>
          </w:p>
          <w:p w14:paraId="702B4C8A" w14:textId="0D1A47D3" w:rsidR="003E6BEA" w:rsidRPr="003E6BEA" w:rsidRDefault="005A67B0" w:rsidP="002C5A2C">
            <w:pPr>
              <w:rPr>
                <w:rFonts w:cs="Aharoni"/>
                <w:sz w:val="16"/>
                <w:szCs w:val="16"/>
              </w:rPr>
            </w:pPr>
            <w:sdt>
              <w:sdtPr>
                <w:rPr>
                  <w:rFonts w:cs="Aharoni"/>
                  <w:sz w:val="16"/>
                  <w:szCs w:val="16"/>
                </w:rPr>
                <w:id w:val="20369214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Gescheiden</w:t>
            </w:r>
          </w:p>
          <w:p w14:paraId="084FAB77" w14:textId="72DF72D1" w:rsidR="003E6BEA" w:rsidRPr="003E6BEA" w:rsidRDefault="005A67B0" w:rsidP="002C5A2C">
            <w:pPr>
              <w:rPr>
                <w:rFonts w:cs="Aharoni"/>
                <w:sz w:val="16"/>
                <w:szCs w:val="16"/>
              </w:rPr>
            </w:pPr>
            <w:sdt>
              <w:sdtPr>
                <w:rPr>
                  <w:rFonts w:cs="Aharoni"/>
                  <w:sz w:val="16"/>
                  <w:szCs w:val="16"/>
                </w:rPr>
                <w:id w:val="-9940223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Alleen staand</w:t>
            </w:r>
          </w:p>
          <w:p w14:paraId="684CEDD5" w14:textId="0F114B00" w:rsidR="003E6BEA" w:rsidRPr="009F4BAF" w:rsidRDefault="005A67B0" w:rsidP="002C5A2C">
            <w:pPr>
              <w:rPr>
                <w:rFonts w:cs="Aharoni"/>
                <w:sz w:val="19"/>
                <w:szCs w:val="19"/>
              </w:rPr>
            </w:pPr>
            <w:sdt>
              <w:sdtPr>
                <w:rPr>
                  <w:rFonts w:cs="Aharoni"/>
                  <w:sz w:val="16"/>
                  <w:szCs w:val="16"/>
                </w:rPr>
                <w:id w:val="1789861916"/>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Ontbonden geregistreerd partnerschap</w:t>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9BB3BDD" w14:textId="35B79022" w:rsidR="003E6BEA" w:rsidRPr="003E6BEA" w:rsidRDefault="005A67B0" w:rsidP="002C5A2C">
            <w:pPr>
              <w:rPr>
                <w:rFonts w:cs="Aharoni"/>
                <w:sz w:val="16"/>
                <w:szCs w:val="16"/>
              </w:rPr>
            </w:pPr>
            <w:sdt>
              <w:sdtPr>
                <w:rPr>
                  <w:rFonts w:cs="Aharoni"/>
                  <w:sz w:val="16"/>
                  <w:szCs w:val="16"/>
                </w:rPr>
                <w:id w:val="56877112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Samenwonend</w:t>
            </w:r>
          </w:p>
          <w:p w14:paraId="1961D7DA" w14:textId="0991706E" w:rsidR="003E6BEA" w:rsidRPr="003E6BEA" w:rsidRDefault="005A67B0" w:rsidP="002C5A2C">
            <w:pPr>
              <w:rPr>
                <w:rFonts w:cs="Aharoni"/>
                <w:sz w:val="16"/>
                <w:szCs w:val="16"/>
              </w:rPr>
            </w:pPr>
            <w:sdt>
              <w:sdtPr>
                <w:rPr>
                  <w:rFonts w:cs="Aharoni"/>
                  <w:sz w:val="16"/>
                  <w:szCs w:val="16"/>
                </w:rPr>
                <w:id w:val="-2038119367"/>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Ongehuwd</w:t>
            </w:r>
          </w:p>
          <w:p w14:paraId="5109287A" w14:textId="365CCDB2" w:rsidR="003E6BEA" w:rsidRPr="003E6BEA" w:rsidRDefault="005A67B0" w:rsidP="002C5A2C">
            <w:pPr>
              <w:rPr>
                <w:rFonts w:cs="Aharoni"/>
                <w:sz w:val="16"/>
                <w:szCs w:val="16"/>
              </w:rPr>
            </w:pPr>
            <w:sdt>
              <w:sdtPr>
                <w:rPr>
                  <w:rFonts w:cs="Aharoni"/>
                  <w:sz w:val="16"/>
                  <w:szCs w:val="16"/>
                </w:rPr>
                <w:id w:val="-298684000"/>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Geregistreerd partnerschap</w:t>
            </w:r>
          </w:p>
          <w:p w14:paraId="6A4CF1EC" w14:textId="0C94A824" w:rsidR="003E6BEA" w:rsidRPr="009F4BAF" w:rsidRDefault="005A67B0" w:rsidP="002C5A2C">
            <w:pPr>
              <w:rPr>
                <w:rFonts w:cs="Aharoni"/>
                <w:sz w:val="19"/>
                <w:szCs w:val="19"/>
              </w:rPr>
            </w:pPr>
            <w:sdt>
              <w:sdtPr>
                <w:rPr>
                  <w:rFonts w:cs="Aharoni"/>
                  <w:sz w:val="16"/>
                  <w:szCs w:val="16"/>
                </w:rPr>
                <w:id w:val="-178556655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207E507D" w14:textId="77777777" w:rsidR="003E6BEA" w:rsidRDefault="003E6BEA" w:rsidP="002C5A2C">
            <w:pPr>
              <w:rPr>
                <w:rFonts w:cs="Aharoni"/>
                <w:sz w:val="19"/>
                <w:szCs w:val="19"/>
              </w:rPr>
            </w:pPr>
            <w:r>
              <w:rPr>
                <w:rFonts w:cs="Aharoni"/>
                <w:sz w:val="19"/>
                <w:szCs w:val="19"/>
              </w:rPr>
              <w:t>Wettelijke verzorger</w:t>
            </w:r>
          </w:p>
          <w:p w14:paraId="24E9DA01" w14:textId="32024B94" w:rsidR="003E6BEA" w:rsidRPr="009F4BAF" w:rsidRDefault="003E6BEA" w:rsidP="002C5A2C">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bl>
    <w:p w14:paraId="0BB1E5A5" w14:textId="77777777" w:rsidR="00832413" w:rsidRPr="009F4BAF" w:rsidRDefault="00832413" w:rsidP="00966140">
      <w:pPr>
        <w:jc w:val="both"/>
        <w:rPr>
          <w:rFonts w:cs="Aharoni"/>
          <w:b/>
          <w:sz w:val="19"/>
          <w:szCs w:val="19"/>
        </w:rPr>
      </w:pPr>
    </w:p>
    <w:p w14:paraId="64FD67EA" w14:textId="12758C9B" w:rsidR="00D1186F" w:rsidRPr="00CD23DC"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5A67B0" w:rsidRPr="005A67B0">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4"/>
        <w:gridCol w:w="6"/>
        <w:gridCol w:w="1802"/>
        <w:gridCol w:w="2806"/>
      </w:tblGrid>
      <w:tr w:rsidR="000C6E45" w:rsidRPr="009F4BAF" w14:paraId="4B9CA7E4"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8885A1E" w14:textId="77777777" w:rsidR="000C6E45" w:rsidRPr="009F4BAF" w:rsidRDefault="000C6E45" w:rsidP="00AE675F">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1F61022"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7D5BD05" w14:textId="77777777" w:rsidR="000C6E45" w:rsidRPr="009F4BAF" w:rsidRDefault="000C6E45" w:rsidP="00AE675F">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0DC14C66" w14:textId="77777777" w:rsidR="000C6E45" w:rsidRPr="009F4BAF" w:rsidRDefault="000C6E45" w:rsidP="00AE675F">
            <w:pPr>
              <w:rPr>
                <w:rFonts w:cs="Aharoni"/>
                <w:sz w:val="19"/>
                <w:szCs w:val="19"/>
              </w:rPr>
            </w:pPr>
          </w:p>
        </w:tc>
      </w:tr>
      <w:tr w:rsidR="000C6E45" w:rsidRPr="009F4BAF" w14:paraId="0BAC9EBC"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3E1B091" w14:textId="77777777" w:rsidR="000C6E45" w:rsidRPr="009F4BAF" w:rsidRDefault="000C6E45" w:rsidP="00AE675F">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143F833E"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39AAFD2" w14:textId="77777777" w:rsidR="000C6E45" w:rsidRPr="009F4BAF" w:rsidRDefault="000C6E45" w:rsidP="00AE675F">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40580460" w14:textId="77777777" w:rsidR="000C6E45" w:rsidRPr="009F4BAF" w:rsidRDefault="000C6E45" w:rsidP="00AE675F">
            <w:pPr>
              <w:rPr>
                <w:rFonts w:cs="Aharoni"/>
                <w:sz w:val="19"/>
                <w:szCs w:val="19"/>
              </w:rPr>
            </w:pPr>
          </w:p>
        </w:tc>
      </w:tr>
      <w:tr w:rsidR="000C6E45" w:rsidRPr="009F4BAF" w14:paraId="1FCBA2C5"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8524D30" w14:textId="77777777" w:rsidR="000C6E45" w:rsidRPr="009F4BAF" w:rsidRDefault="000C6E45" w:rsidP="00AE675F">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86821CD" w14:textId="77777777" w:rsidR="000C6E45" w:rsidRPr="009F4BAF" w:rsidRDefault="000C6E45" w:rsidP="00AE675F">
            <w:pPr>
              <w:rPr>
                <w:rFonts w:cs="Aharoni"/>
                <w:sz w:val="19"/>
                <w:szCs w:val="19"/>
              </w:rPr>
            </w:pPr>
          </w:p>
        </w:tc>
        <w:tc>
          <w:tcPr>
            <w:tcW w:w="1802" w:type="dxa"/>
            <w:tcBorders>
              <w:top w:val="dotted" w:sz="4" w:space="0" w:color="auto"/>
              <w:left w:val="dotted" w:sz="4" w:space="0" w:color="auto"/>
              <w:bottom w:val="dotted" w:sz="4" w:space="0" w:color="auto"/>
              <w:right w:val="dotted" w:sz="4" w:space="0" w:color="auto"/>
            </w:tcBorders>
            <w:vAlign w:val="center"/>
          </w:tcPr>
          <w:p w14:paraId="1DE57696" w14:textId="06A042DB" w:rsidR="000C6E45" w:rsidRPr="009F4BAF" w:rsidRDefault="001F70BF" w:rsidP="00AE675F">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07032C6A" w14:textId="09AD976F" w:rsidR="000C6E45" w:rsidRPr="009F4BAF" w:rsidRDefault="001F70BF" w:rsidP="00AE675F">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0C6E45" w:rsidRPr="009F4BAF" w14:paraId="04AE22F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230253F" w14:textId="77777777" w:rsidR="000C6E45" w:rsidRPr="009F4BAF" w:rsidRDefault="000C6E45" w:rsidP="00AE675F">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6C11DF3D" w14:textId="77777777" w:rsidR="000C6E45" w:rsidRPr="009F4BAF" w:rsidRDefault="000C6E45" w:rsidP="00AE675F">
            <w:pPr>
              <w:rPr>
                <w:rFonts w:cs="Aharoni"/>
                <w:sz w:val="19"/>
                <w:szCs w:val="19"/>
              </w:rPr>
            </w:pPr>
          </w:p>
        </w:tc>
      </w:tr>
      <w:tr w:rsidR="002C5A2C" w:rsidRPr="009F4BAF" w14:paraId="4623469F"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77F5417" w14:textId="73AE8229" w:rsidR="002C5A2C" w:rsidRPr="009F4BAF" w:rsidRDefault="002C5A2C" w:rsidP="002C5A2C">
            <w:pPr>
              <w:rPr>
                <w:rFonts w:cs="Aharoni"/>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5AC9B658" w14:textId="395D83F9" w:rsidR="002C5A2C" w:rsidRPr="009F4BAF" w:rsidRDefault="002C5A2C" w:rsidP="002C5A2C">
            <w:pPr>
              <w:rPr>
                <w:rFonts w:cs="Aharoni"/>
                <w:sz w:val="19"/>
                <w:szCs w:val="19"/>
              </w:rPr>
            </w:pPr>
            <w:r w:rsidRPr="009F4BAF">
              <w:rPr>
                <w:rFonts w:cs="Aharoni"/>
                <w:sz w:val="19"/>
                <w:szCs w:val="19"/>
              </w:rPr>
              <w:t>Ja</w:t>
            </w:r>
            <w:r w:rsidR="00BF7CCF">
              <w:rPr>
                <w:rFonts w:cs="Aharoni"/>
                <w:sz w:val="19"/>
                <w:szCs w:val="19"/>
              </w:rPr>
              <w:t xml:space="preserve"> / </w:t>
            </w:r>
            <w:r w:rsidRPr="009F4BAF">
              <w:rPr>
                <w:rFonts w:cs="Aharoni"/>
                <w:sz w:val="19"/>
                <w:szCs w:val="19"/>
              </w:rPr>
              <w:t>Nee</w:t>
            </w:r>
            <w:r w:rsidR="00BF7CCF">
              <w:rPr>
                <w:rFonts w:cs="Aharoni"/>
                <w:sz w:val="19"/>
                <w:szCs w:val="19"/>
              </w:rPr>
              <w:fldChar w:fldCharType="begin"/>
            </w:r>
            <w:r w:rsidR="00BF7CCF">
              <w:rPr>
                <w:rFonts w:cs="Aharoni"/>
                <w:sz w:val="19"/>
                <w:szCs w:val="19"/>
              </w:rPr>
              <w:instrText xml:space="preserve"> NOTEREF _Ref12887719 \f \h </w:instrText>
            </w:r>
            <w:r w:rsidR="00BF7CCF">
              <w:rPr>
                <w:rFonts w:cs="Aharoni"/>
                <w:sz w:val="19"/>
                <w:szCs w:val="19"/>
              </w:rPr>
            </w:r>
            <w:r w:rsidR="00BF7CCF">
              <w:rPr>
                <w:rFonts w:cs="Aharoni"/>
                <w:sz w:val="19"/>
                <w:szCs w:val="19"/>
              </w:rPr>
              <w:fldChar w:fldCharType="separate"/>
            </w:r>
            <w:r w:rsidR="005A67B0" w:rsidRPr="005A67B0">
              <w:rPr>
                <w:rStyle w:val="Voetnootmarkering"/>
              </w:rPr>
              <w:t>1</w:t>
            </w:r>
            <w:r w:rsidR="00BF7CCF">
              <w:rPr>
                <w:rFonts w:cs="Aharoni"/>
                <w:sz w:val="19"/>
                <w:szCs w:val="19"/>
              </w:rPr>
              <w:fldChar w:fldCharType="end"/>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07652C75" w14:textId="7E531645" w:rsidR="002C5A2C" w:rsidRPr="009F4BAF" w:rsidRDefault="002C5A2C"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4F6739DA" w14:textId="4FC2C6D7" w:rsidR="002C5A2C" w:rsidRPr="009F4BAF" w:rsidRDefault="002C5A2C" w:rsidP="002C5A2C">
            <w:pPr>
              <w:rPr>
                <w:rFonts w:cs="Aharoni"/>
                <w:sz w:val="19"/>
                <w:szCs w:val="19"/>
              </w:rPr>
            </w:pPr>
          </w:p>
        </w:tc>
      </w:tr>
      <w:tr w:rsidR="00445450" w:rsidRPr="009F4BAF" w14:paraId="3C55A6BC"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3EBD6896" w14:textId="039AF121" w:rsidR="00445450" w:rsidRPr="009F4BAF" w:rsidRDefault="00445450" w:rsidP="002C5A2C">
            <w:pPr>
              <w:rPr>
                <w:rFonts w:cs="Aharoni"/>
                <w:sz w:val="19"/>
                <w:szCs w:val="19"/>
              </w:rPr>
            </w:pPr>
            <w:r>
              <w:rPr>
                <w:rFonts w:cs="Aharoni"/>
                <w:sz w:val="19"/>
                <w:szCs w:val="19"/>
              </w:rPr>
              <w:t>Geboorteland</w:t>
            </w:r>
          </w:p>
        </w:tc>
        <w:tc>
          <w:tcPr>
            <w:tcW w:w="2607" w:type="dxa"/>
            <w:tcBorders>
              <w:top w:val="dotted" w:sz="4" w:space="0" w:color="auto"/>
              <w:left w:val="dotted" w:sz="4" w:space="0" w:color="auto"/>
              <w:bottom w:val="dotted" w:sz="4" w:space="0" w:color="auto"/>
              <w:right w:val="dotted" w:sz="4" w:space="0" w:color="auto"/>
            </w:tcBorders>
            <w:vAlign w:val="center"/>
          </w:tcPr>
          <w:p w14:paraId="03621E5C" w14:textId="77777777" w:rsidR="00445450" w:rsidRPr="009F4BAF" w:rsidRDefault="00445450" w:rsidP="002C5A2C">
            <w:pPr>
              <w:rPr>
                <w:rFonts w:cs="Aharoni"/>
                <w:sz w:val="19"/>
                <w:szCs w:val="19"/>
              </w:rPr>
            </w:pP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633570F"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A9FB7A9" w14:textId="77777777" w:rsidR="00445450" w:rsidRPr="009F4BAF" w:rsidRDefault="00445450" w:rsidP="002C5A2C">
            <w:pPr>
              <w:rPr>
                <w:rFonts w:cs="Aharoni"/>
                <w:sz w:val="19"/>
                <w:szCs w:val="19"/>
              </w:rPr>
            </w:pPr>
          </w:p>
        </w:tc>
      </w:tr>
      <w:tr w:rsidR="00E714CB" w:rsidRPr="009F4BAF" w14:paraId="1C177EA2"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A36029D" w14:textId="7B8B69CA" w:rsidR="00E714CB" w:rsidRDefault="00E714CB" w:rsidP="00E714CB">
            <w:pPr>
              <w:rPr>
                <w:rFonts w:cs="Aharoni"/>
                <w:sz w:val="19"/>
                <w:szCs w:val="19"/>
              </w:rPr>
            </w:pPr>
            <w:r>
              <w:rPr>
                <w:rFonts w:cs="Aharoni"/>
                <w:sz w:val="19"/>
                <w:szCs w:val="19"/>
              </w:rPr>
              <w:t>Burgerlijke staat</w:t>
            </w:r>
          </w:p>
        </w:tc>
        <w:tc>
          <w:tcPr>
            <w:tcW w:w="2607" w:type="dxa"/>
            <w:tcBorders>
              <w:top w:val="dotted" w:sz="4" w:space="0" w:color="auto"/>
              <w:left w:val="dotted" w:sz="4" w:space="0" w:color="auto"/>
              <w:bottom w:val="dotted" w:sz="4" w:space="0" w:color="auto"/>
              <w:right w:val="dotted" w:sz="4" w:space="0" w:color="auto"/>
            </w:tcBorders>
            <w:vAlign w:val="center"/>
          </w:tcPr>
          <w:p w14:paraId="2E666EEF" w14:textId="77777777" w:rsidR="00E714CB" w:rsidRPr="003E6BEA" w:rsidRDefault="005A67B0" w:rsidP="00E714CB">
            <w:pPr>
              <w:rPr>
                <w:rFonts w:cs="Aharoni"/>
                <w:sz w:val="16"/>
                <w:szCs w:val="16"/>
              </w:rPr>
            </w:pPr>
            <w:sdt>
              <w:sdtPr>
                <w:rPr>
                  <w:rFonts w:cs="Aharoni"/>
                  <w:sz w:val="16"/>
                  <w:szCs w:val="16"/>
                </w:rPr>
                <w:id w:val="625735948"/>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Gehuwd</w:t>
            </w:r>
          </w:p>
          <w:p w14:paraId="2ABA86BD" w14:textId="77777777" w:rsidR="00E714CB" w:rsidRPr="003E6BEA" w:rsidRDefault="005A67B0" w:rsidP="00E714CB">
            <w:pPr>
              <w:rPr>
                <w:rFonts w:cs="Aharoni"/>
                <w:sz w:val="16"/>
                <w:szCs w:val="16"/>
              </w:rPr>
            </w:pPr>
            <w:sdt>
              <w:sdtPr>
                <w:rPr>
                  <w:rFonts w:cs="Aharoni"/>
                  <w:sz w:val="16"/>
                  <w:szCs w:val="16"/>
                </w:rPr>
                <w:id w:val="-155345528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Gescheiden</w:t>
            </w:r>
          </w:p>
          <w:p w14:paraId="50CFD82D" w14:textId="77777777" w:rsidR="00E714CB" w:rsidRPr="003E6BEA" w:rsidRDefault="005A67B0" w:rsidP="00E714CB">
            <w:pPr>
              <w:rPr>
                <w:rFonts w:cs="Aharoni"/>
                <w:sz w:val="16"/>
                <w:szCs w:val="16"/>
              </w:rPr>
            </w:pPr>
            <w:sdt>
              <w:sdtPr>
                <w:rPr>
                  <w:rFonts w:cs="Aharoni"/>
                  <w:sz w:val="16"/>
                  <w:szCs w:val="16"/>
                </w:rPr>
                <w:id w:val="-26068182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Alleen staand</w:t>
            </w:r>
          </w:p>
          <w:p w14:paraId="050F454A" w14:textId="50A5162E" w:rsidR="00E714CB" w:rsidRPr="009F4BAF" w:rsidRDefault="005A67B0" w:rsidP="00E714CB">
            <w:pPr>
              <w:rPr>
                <w:rFonts w:cs="Aharoni"/>
                <w:sz w:val="19"/>
                <w:szCs w:val="19"/>
              </w:rPr>
            </w:pPr>
            <w:sdt>
              <w:sdtPr>
                <w:rPr>
                  <w:rFonts w:cs="Aharoni"/>
                  <w:sz w:val="16"/>
                  <w:szCs w:val="16"/>
                </w:rPr>
                <w:id w:val="-1326276261"/>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Ontbonden geregistreerd partnerschap</w:t>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850C8C3" w14:textId="77777777" w:rsidR="00E714CB" w:rsidRPr="003E6BEA" w:rsidRDefault="005A67B0" w:rsidP="00E714CB">
            <w:pPr>
              <w:rPr>
                <w:rFonts w:cs="Aharoni"/>
                <w:sz w:val="16"/>
                <w:szCs w:val="16"/>
              </w:rPr>
            </w:pPr>
            <w:sdt>
              <w:sdtPr>
                <w:rPr>
                  <w:rFonts w:cs="Aharoni"/>
                  <w:sz w:val="16"/>
                  <w:szCs w:val="16"/>
                </w:rPr>
                <w:id w:val="-2046519713"/>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Samenwonend</w:t>
            </w:r>
          </w:p>
          <w:p w14:paraId="7E32C9D0" w14:textId="77777777" w:rsidR="00E714CB" w:rsidRPr="003E6BEA" w:rsidRDefault="005A67B0" w:rsidP="00E714CB">
            <w:pPr>
              <w:rPr>
                <w:rFonts w:cs="Aharoni"/>
                <w:sz w:val="16"/>
                <w:szCs w:val="16"/>
              </w:rPr>
            </w:pPr>
            <w:sdt>
              <w:sdtPr>
                <w:rPr>
                  <w:rFonts w:cs="Aharoni"/>
                  <w:sz w:val="16"/>
                  <w:szCs w:val="16"/>
                </w:rPr>
                <w:id w:val="347150229"/>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Ongehuwd</w:t>
            </w:r>
          </w:p>
          <w:p w14:paraId="7D751CC1" w14:textId="77777777" w:rsidR="00E714CB" w:rsidRPr="003E6BEA" w:rsidRDefault="005A67B0" w:rsidP="00E714CB">
            <w:pPr>
              <w:rPr>
                <w:rFonts w:cs="Aharoni"/>
                <w:sz w:val="16"/>
                <w:szCs w:val="16"/>
              </w:rPr>
            </w:pPr>
            <w:sdt>
              <w:sdtPr>
                <w:rPr>
                  <w:rFonts w:cs="Aharoni"/>
                  <w:sz w:val="16"/>
                  <w:szCs w:val="16"/>
                </w:rPr>
                <w:id w:val="-19809031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Geregistreerd partnerschap</w:t>
            </w:r>
          </w:p>
          <w:p w14:paraId="35E1CBED" w14:textId="10DD2368" w:rsidR="00E714CB" w:rsidRPr="009F4BAF" w:rsidRDefault="005A67B0" w:rsidP="00E714CB">
            <w:pPr>
              <w:rPr>
                <w:rFonts w:cs="Aharoni"/>
                <w:sz w:val="19"/>
                <w:szCs w:val="19"/>
              </w:rPr>
            </w:pPr>
            <w:sdt>
              <w:sdtPr>
                <w:rPr>
                  <w:rFonts w:cs="Aharoni"/>
                  <w:sz w:val="16"/>
                  <w:szCs w:val="16"/>
                </w:rPr>
                <w:id w:val="-85758060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0EA41A09" w14:textId="77777777" w:rsidR="00E714CB" w:rsidRDefault="00E714CB" w:rsidP="00E714CB">
            <w:pPr>
              <w:rPr>
                <w:rFonts w:cs="Aharoni"/>
                <w:sz w:val="19"/>
                <w:szCs w:val="19"/>
              </w:rPr>
            </w:pPr>
            <w:r>
              <w:rPr>
                <w:rFonts w:cs="Aharoni"/>
                <w:sz w:val="19"/>
                <w:szCs w:val="19"/>
              </w:rPr>
              <w:t>Wettelijke verzorger</w:t>
            </w:r>
          </w:p>
          <w:p w14:paraId="325904BC" w14:textId="7BF5C98B" w:rsidR="00E714CB" w:rsidRPr="009F4BAF" w:rsidRDefault="00E714CB" w:rsidP="00E714CB">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41424092" w14:textId="3D438E99" w:rsidR="00D1186F" w:rsidRPr="002536B8" w:rsidRDefault="00832413" w:rsidP="008E7136">
      <w:pPr>
        <w:rPr>
          <w:rFonts w:cs="Aharoni"/>
          <w:b/>
          <w:sz w:val="19"/>
          <w:szCs w:val="19"/>
        </w:rPr>
      </w:pPr>
      <w:r w:rsidRPr="002536B8">
        <w:rPr>
          <w:rFonts w:cs="Aharoni"/>
          <w:b/>
          <w:sz w:val="19"/>
          <w:szCs w:val="19"/>
        </w:rPr>
        <w:t>Adresgegevens</w:t>
      </w:r>
      <w:r w:rsidR="00AB0E30" w:rsidRPr="002536B8">
        <w:rPr>
          <w:rFonts w:cs="Aharoni"/>
          <w:b/>
          <w:sz w:val="19"/>
          <w:szCs w:val="19"/>
        </w:rPr>
        <w:t>:</w:t>
      </w:r>
      <w:r w:rsidRPr="002536B8">
        <w:rPr>
          <w:rFonts w:cs="Aharoni"/>
          <w:b/>
          <w:sz w:val="19"/>
          <w:szCs w:val="19"/>
        </w:rPr>
        <w:t xml:space="preserve"> </w:t>
      </w:r>
      <w:r w:rsidR="00AB0E30" w:rsidRPr="002536B8">
        <w:rPr>
          <w:rFonts w:cs="Aharoni"/>
          <w:b/>
          <w:sz w:val="19"/>
          <w:szCs w:val="19"/>
        </w:rPr>
        <w:t>moeder / vader / anders</w:t>
      </w:r>
      <w:r w:rsidR="00AB0E30" w:rsidRPr="002536B8">
        <w:rPr>
          <w:rFonts w:cs="Aharoni"/>
          <w:b/>
          <w:sz w:val="19"/>
          <w:szCs w:val="19"/>
        </w:rPr>
        <w:fldChar w:fldCharType="begin"/>
      </w:r>
      <w:r w:rsidR="00AB0E30" w:rsidRPr="002536B8">
        <w:rPr>
          <w:rFonts w:cs="Aharoni"/>
          <w:b/>
          <w:sz w:val="19"/>
          <w:szCs w:val="19"/>
        </w:rPr>
        <w:instrText xml:space="preserve"> NOTEREF _Ref12887719 \f \h </w:instrText>
      </w:r>
      <w:r w:rsidR="002536B8" w:rsidRPr="002536B8">
        <w:rPr>
          <w:rFonts w:cs="Aharoni"/>
          <w:b/>
          <w:sz w:val="19"/>
          <w:szCs w:val="19"/>
        </w:rPr>
        <w:instrText xml:space="preserve"> \* MERGEFORMAT </w:instrText>
      </w:r>
      <w:r w:rsidR="00AB0E30" w:rsidRPr="002536B8">
        <w:rPr>
          <w:rFonts w:cs="Aharoni"/>
          <w:b/>
          <w:sz w:val="19"/>
          <w:szCs w:val="19"/>
        </w:rPr>
      </w:r>
      <w:r w:rsidR="00AB0E30" w:rsidRPr="002536B8">
        <w:rPr>
          <w:rFonts w:cs="Aharoni"/>
          <w:b/>
          <w:sz w:val="19"/>
          <w:szCs w:val="19"/>
        </w:rPr>
        <w:fldChar w:fldCharType="separate"/>
      </w:r>
      <w:r w:rsidR="005A67B0" w:rsidRPr="005A67B0">
        <w:rPr>
          <w:rStyle w:val="Voetnootmarkering"/>
          <w:b/>
        </w:rPr>
        <w:t>1</w:t>
      </w:r>
      <w:r w:rsidR="00AB0E30" w:rsidRPr="002536B8">
        <w:rPr>
          <w:rFonts w:cs="Aharoni"/>
          <w:b/>
          <w:sz w:val="19"/>
          <w:szCs w:val="19"/>
        </w:rPr>
        <w:fldChar w:fldCharType="end"/>
      </w:r>
      <w:r w:rsidR="00AB0E30" w:rsidRPr="002536B8">
        <w:rPr>
          <w:rFonts w:cs="Aharoni"/>
          <w:b/>
          <w:sz w:val="19"/>
          <w:szCs w:val="19"/>
        </w:rPr>
        <w:t xml:space="preserve"> </w:t>
      </w:r>
      <w:r w:rsidR="00AB0E30" w:rsidRPr="002536B8">
        <w:rPr>
          <w:rFonts w:cs="Aharoni"/>
          <w:b/>
          <w:sz w:val="19"/>
          <w:szCs w:val="19"/>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AE675F">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AE675F">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AE675F">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AE675F">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AE675F">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AE675F">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AE675F">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AE675F">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AE675F">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AE675F">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D4A7E2E" w14:textId="2EC9D542"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938"/>
      </w:tblGrid>
      <w:tr w:rsidR="000C6E45" w:rsidRPr="009F4BAF" w14:paraId="125C39D6" w14:textId="77777777" w:rsidTr="002B4D0B">
        <w:trPr>
          <w:trHeight w:val="459"/>
        </w:trPr>
        <w:tc>
          <w:tcPr>
            <w:tcW w:w="1951" w:type="dxa"/>
            <w:shd w:val="clear" w:color="auto" w:fill="auto"/>
            <w:vAlign w:val="center"/>
          </w:tcPr>
          <w:p w14:paraId="4DD769A6" w14:textId="77777777" w:rsidR="000B0086" w:rsidRPr="009F4BAF" w:rsidRDefault="000B0086" w:rsidP="00DE42FD">
            <w:pPr>
              <w:jc w:val="both"/>
              <w:rPr>
                <w:rFonts w:cs="Aharoni"/>
                <w:sz w:val="19"/>
                <w:szCs w:val="19"/>
              </w:rPr>
            </w:pPr>
            <w:r w:rsidRPr="009F4BAF">
              <w:rPr>
                <w:rFonts w:cs="Aharoni"/>
                <w:sz w:val="19"/>
                <w:szCs w:val="19"/>
              </w:rPr>
              <w:t>Naam</w:t>
            </w:r>
          </w:p>
        </w:tc>
        <w:tc>
          <w:tcPr>
            <w:tcW w:w="7938" w:type="dxa"/>
            <w:shd w:val="clear" w:color="auto" w:fill="auto"/>
            <w:vAlign w:val="center"/>
          </w:tcPr>
          <w:p w14:paraId="5BFCF552" w14:textId="77777777" w:rsidR="000B0086" w:rsidRPr="009F4BAF" w:rsidRDefault="000B0086"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66B33516" w:rsidR="000B0086" w:rsidRPr="009F4BAF" w:rsidRDefault="000B0086" w:rsidP="00DE42FD">
            <w:pPr>
              <w:jc w:val="both"/>
              <w:rPr>
                <w:rFonts w:cs="Aharoni"/>
                <w:sz w:val="19"/>
                <w:szCs w:val="19"/>
              </w:rPr>
            </w:pPr>
            <w:r w:rsidRPr="009F4BAF">
              <w:rPr>
                <w:rFonts w:cs="Aharoni"/>
                <w:sz w:val="19"/>
                <w:szCs w:val="19"/>
              </w:rPr>
              <w:t>Adres</w:t>
            </w:r>
            <w:r w:rsidR="00375C83">
              <w:rPr>
                <w:rFonts w:cs="Aharoni"/>
                <w:sz w:val="19"/>
                <w:szCs w:val="19"/>
              </w:rPr>
              <w:t xml:space="preserve"> en plaats</w:t>
            </w:r>
          </w:p>
        </w:tc>
        <w:tc>
          <w:tcPr>
            <w:tcW w:w="7938" w:type="dxa"/>
            <w:shd w:val="clear" w:color="auto" w:fill="auto"/>
            <w:vAlign w:val="center"/>
          </w:tcPr>
          <w:p w14:paraId="282E3B58" w14:textId="77777777" w:rsidR="000B0086" w:rsidRPr="009F4BAF" w:rsidRDefault="000B0086" w:rsidP="00DE42FD">
            <w:pPr>
              <w:jc w:val="both"/>
              <w:rPr>
                <w:rFonts w:cs="Aharoni"/>
                <w:b/>
                <w:sz w:val="19"/>
                <w:szCs w:val="19"/>
              </w:rPr>
            </w:pPr>
          </w:p>
        </w:tc>
      </w:tr>
      <w:tr w:rsidR="000C6E45" w:rsidRPr="009F4BAF" w14:paraId="382AD7AE" w14:textId="77777777" w:rsidTr="002B4D0B">
        <w:trPr>
          <w:trHeight w:val="459"/>
        </w:trPr>
        <w:tc>
          <w:tcPr>
            <w:tcW w:w="1951" w:type="dxa"/>
            <w:shd w:val="clear" w:color="auto" w:fill="auto"/>
            <w:vAlign w:val="center"/>
          </w:tcPr>
          <w:p w14:paraId="00B91292" w14:textId="77777777" w:rsidR="000B0086" w:rsidRPr="009F4BAF" w:rsidRDefault="000B0086" w:rsidP="00DE42FD">
            <w:pPr>
              <w:jc w:val="both"/>
              <w:rPr>
                <w:rFonts w:cs="Aharoni"/>
                <w:sz w:val="19"/>
                <w:szCs w:val="19"/>
              </w:rPr>
            </w:pPr>
            <w:r w:rsidRPr="009F4BAF">
              <w:rPr>
                <w:rFonts w:cs="Aharoni"/>
                <w:sz w:val="19"/>
                <w:szCs w:val="19"/>
              </w:rPr>
              <w:t>Telefoonnummer</w:t>
            </w:r>
          </w:p>
        </w:tc>
        <w:tc>
          <w:tcPr>
            <w:tcW w:w="7938" w:type="dxa"/>
            <w:shd w:val="clear" w:color="auto" w:fill="auto"/>
            <w:vAlign w:val="center"/>
          </w:tcPr>
          <w:p w14:paraId="570A1094"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ook w:val="01E0" w:firstRow="1" w:lastRow="1" w:firstColumn="1" w:lastColumn="1" w:noHBand="0" w:noVBand="0"/>
      </w:tblPr>
      <w:tblGrid>
        <w:gridCol w:w="3114"/>
        <w:gridCol w:w="1389"/>
        <w:gridCol w:w="1701"/>
        <w:gridCol w:w="3685"/>
      </w:tblGrid>
      <w:tr w:rsidR="000C6E45" w:rsidRPr="009F4BAF" w14:paraId="17B02AFB"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389" w:type="dxa"/>
            <w:tcBorders>
              <w:top w:val="dotted" w:sz="4" w:space="0" w:color="auto"/>
              <w:left w:val="dotted" w:sz="4" w:space="0" w:color="auto"/>
              <w:bottom w:val="dotted" w:sz="4" w:space="0" w:color="auto"/>
              <w:right w:val="dotted" w:sz="4" w:space="0" w:color="auto"/>
            </w:tcBorders>
            <w:vAlign w:val="center"/>
          </w:tcPr>
          <w:p w14:paraId="783C5DDC" w14:textId="328F6985"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c>
          <w:tcPr>
            <w:tcW w:w="1701"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3685"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5F3DF6">
        <w:trPr>
          <w:trHeight w:val="459"/>
        </w:trPr>
        <w:tc>
          <w:tcPr>
            <w:tcW w:w="3114"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389" w:type="dxa"/>
            <w:tcBorders>
              <w:top w:val="dotted" w:sz="4" w:space="0" w:color="auto"/>
              <w:left w:val="dotted" w:sz="4" w:space="0" w:color="auto"/>
              <w:bottom w:val="dotted" w:sz="4" w:space="0" w:color="auto"/>
              <w:right w:val="dotted" w:sz="4" w:space="0" w:color="auto"/>
            </w:tcBorders>
            <w:vAlign w:val="center"/>
          </w:tcPr>
          <w:p w14:paraId="73FEDF49" w14:textId="3BDE5F52"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c>
          <w:tcPr>
            <w:tcW w:w="5386"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389" w:type="dxa"/>
            <w:tcBorders>
              <w:top w:val="dotted" w:sz="4" w:space="0" w:color="auto"/>
              <w:left w:val="dotted" w:sz="4" w:space="0" w:color="auto"/>
              <w:bottom w:val="dotted" w:sz="4" w:space="0" w:color="auto"/>
              <w:right w:val="dotted" w:sz="4" w:space="0" w:color="auto"/>
            </w:tcBorders>
            <w:vAlign w:val="center"/>
          </w:tcPr>
          <w:p w14:paraId="6D6123F0" w14:textId="39828AB6" w:rsidR="003A76B0" w:rsidRPr="009F4BAF" w:rsidRDefault="003A76B0" w:rsidP="00855173">
            <w:pPr>
              <w:rPr>
                <w:rFonts w:cs="Aharoni"/>
                <w:sz w:val="19"/>
                <w:szCs w:val="19"/>
              </w:rPr>
            </w:pPr>
            <w:r w:rsidRPr="00A174B8">
              <w:rPr>
                <w:rFonts w:cs="Aharoni"/>
                <w:sz w:val="19"/>
                <w:szCs w:val="19"/>
              </w:rPr>
              <w:t>Ja /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5A67B0" w:rsidRPr="005A67B0">
              <w:rPr>
                <w:rStyle w:val="Voetnootmarkering"/>
              </w:rPr>
              <w:t>1</w:t>
            </w:r>
            <w:r w:rsidRPr="00A174B8">
              <w:rPr>
                <w:rFonts w:cs="Aharoni"/>
                <w:sz w:val="19"/>
                <w:szCs w:val="19"/>
              </w:rPr>
              <w:fldChar w:fldCharType="end"/>
            </w:r>
          </w:p>
        </w:tc>
        <w:tc>
          <w:tcPr>
            <w:tcW w:w="5386"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5A6F8F43" w14:textId="44C44F11" w:rsidR="002C7C0C" w:rsidRPr="009F4BAF" w:rsidRDefault="002C7C0C" w:rsidP="00AE675F">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775" w:type="dxa"/>
            <w:gridSpan w:val="3"/>
            <w:shd w:val="clear" w:color="auto" w:fill="auto"/>
            <w:vAlign w:val="center"/>
          </w:tcPr>
          <w:p w14:paraId="04D7E053" w14:textId="77777777" w:rsidR="002C7C0C" w:rsidRPr="009F4BAF" w:rsidRDefault="002C7C0C" w:rsidP="00AE675F">
            <w:pPr>
              <w:jc w:val="both"/>
              <w:rPr>
                <w:rFonts w:cs="Aharoni"/>
                <w:b/>
                <w:sz w:val="19"/>
                <w:szCs w:val="19"/>
              </w:rPr>
            </w:pPr>
          </w:p>
        </w:tc>
      </w:tr>
      <w:tr w:rsidR="00D86EDE" w:rsidRPr="009F4BAF" w14:paraId="27625916"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6BBBBB31" w14:textId="05011494" w:rsidR="00210C8F" w:rsidRPr="00210C8F" w:rsidRDefault="00210C8F" w:rsidP="00210C8F">
            <w:r w:rsidRPr="00210C8F">
              <w:rPr>
                <w:sz w:val="19"/>
                <w:szCs w:val="19"/>
                <w:bdr w:val="none" w:sz="0" w:space="0" w:color="auto" w:frame="1"/>
              </w:rPr>
              <w:t>Zijn er andere gegevens die van belang zijn voor de plaatsing op school</w:t>
            </w:r>
            <w:r w:rsidR="001B577B">
              <w:rPr>
                <w:sz w:val="19"/>
                <w:szCs w:val="19"/>
                <w:bdr w:val="none" w:sz="0" w:space="0" w:color="auto" w:frame="1"/>
              </w:rPr>
              <w:t xml:space="preserve">? Zo ja, welke? </w:t>
            </w:r>
          </w:p>
          <w:p w14:paraId="030C40A3" w14:textId="6D731EB6" w:rsidR="00D86EDE" w:rsidRPr="00210C8F" w:rsidRDefault="00210C8F" w:rsidP="00210C8F">
            <w:r w:rsidRPr="00210C8F">
              <w:rPr>
                <w:sz w:val="19"/>
                <w:szCs w:val="19"/>
                <w:bdr w:val="none" w:sz="0" w:space="0" w:color="auto" w:frame="1"/>
              </w:rPr>
              <w:t>(bijv. fysiotherapie, logopedie, vroeghulp en eventueel benodigde extra ondersteuning).</w:t>
            </w:r>
          </w:p>
        </w:tc>
        <w:tc>
          <w:tcPr>
            <w:tcW w:w="6775" w:type="dxa"/>
            <w:gridSpan w:val="3"/>
            <w:shd w:val="clear" w:color="auto" w:fill="auto"/>
            <w:vAlign w:val="center"/>
          </w:tcPr>
          <w:p w14:paraId="08184D83" w14:textId="77777777" w:rsidR="00D86EDE" w:rsidRPr="009F4BAF" w:rsidRDefault="00D86EDE" w:rsidP="00AE675F">
            <w:pPr>
              <w:jc w:val="both"/>
              <w:rPr>
                <w:rFonts w:cs="Aharoni"/>
                <w:b/>
                <w:sz w:val="19"/>
                <w:szCs w:val="19"/>
              </w:rPr>
            </w:pPr>
          </w:p>
        </w:tc>
      </w:tr>
      <w:tr w:rsidR="00855173" w14:paraId="2EBD95D6" w14:textId="77777777" w:rsidTr="0085517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B1F5EF3" w14:textId="77777777" w:rsidR="00AC40FF" w:rsidRPr="009F4BAF" w:rsidRDefault="00AC40FF" w:rsidP="00A74CAE">
      <w:pPr>
        <w:jc w:val="both"/>
        <w:rPr>
          <w:rFonts w:cs="Aharoni"/>
          <w:sz w:val="19"/>
          <w:szCs w:val="19"/>
        </w:rPr>
      </w:pPr>
    </w:p>
    <w:p w14:paraId="5D8A7B80" w14:textId="66E53208" w:rsidR="001A5130" w:rsidRPr="002536B8" w:rsidRDefault="001A5130" w:rsidP="001A5130">
      <w:pPr>
        <w:outlineLvl w:val="0"/>
        <w:rPr>
          <w:rFonts w:cs="Aharoni"/>
          <w:b/>
          <w:bCs/>
          <w:sz w:val="19"/>
          <w:szCs w:val="19"/>
        </w:rPr>
      </w:pPr>
      <w:r w:rsidRPr="002536B8">
        <w:rPr>
          <w:rFonts w:cs="Aharoni"/>
          <w:b/>
          <w:bCs/>
          <w:sz w:val="19"/>
          <w:szCs w:val="19"/>
        </w:rPr>
        <w:t>Er komt wel</w:t>
      </w:r>
      <w:r w:rsidR="002536B8" w:rsidRPr="002536B8">
        <w:rPr>
          <w:rFonts w:cs="Aharoni"/>
          <w:b/>
          <w:bCs/>
          <w:sz w:val="19"/>
          <w:szCs w:val="19"/>
        </w:rPr>
        <w:t xml:space="preserve"> / </w:t>
      </w:r>
      <w:r w:rsidRPr="002536B8">
        <w:rPr>
          <w:rFonts w:cs="Aharoni"/>
          <w:b/>
          <w:bCs/>
          <w:sz w:val="19"/>
          <w:szCs w:val="19"/>
        </w:rPr>
        <w:t>geen</w:t>
      </w:r>
      <w:r w:rsidR="002536B8" w:rsidRPr="002536B8">
        <w:rPr>
          <w:rFonts w:cs="Aharoni"/>
          <w:b/>
          <w:bCs/>
          <w:sz w:val="19"/>
          <w:szCs w:val="19"/>
        </w:rPr>
        <w:fldChar w:fldCharType="begin"/>
      </w:r>
      <w:r w:rsidR="002536B8" w:rsidRPr="002536B8">
        <w:rPr>
          <w:rFonts w:cs="Aharoni"/>
          <w:b/>
          <w:bCs/>
          <w:sz w:val="19"/>
          <w:szCs w:val="19"/>
        </w:rPr>
        <w:instrText xml:space="preserve"> NOTEREF _Ref12887719 \f \h  \* MERGEFORMAT </w:instrText>
      </w:r>
      <w:r w:rsidR="002536B8" w:rsidRPr="002536B8">
        <w:rPr>
          <w:rFonts w:cs="Aharoni"/>
          <w:b/>
          <w:bCs/>
          <w:sz w:val="19"/>
          <w:szCs w:val="19"/>
        </w:rPr>
      </w:r>
      <w:r w:rsidR="002536B8" w:rsidRPr="002536B8">
        <w:rPr>
          <w:rFonts w:cs="Aharoni"/>
          <w:b/>
          <w:bCs/>
          <w:sz w:val="19"/>
          <w:szCs w:val="19"/>
        </w:rPr>
        <w:fldChar w:fldCharType="separate"/>
      </w:r>
      <w:r w:rsidR="005A67B0" w:rsidRPr="005A67B0">
        <w:rPr>
          <w:rStyle w:val="Voetnootmarkering"/>
          <w:b/>
        </w:rPr>
        <w:t>1</w:t>
      </w:r>
      <w:r w:rsidR="002536B8" w:rsidRPr="002536B8">
        <w:rPr>
          <w:rFonts w:cs="Aharoni"/>
          <w:b/>
          <w:bCs/>
          <w:sz w:val="19"/>
          <w:szCs w:val="19"/>
        </w:rPr>
        <w:fldChar w:fldCharType="end"/>
      </w:r>
      <w:r w:rsidRPr="002536B8">
        <w:rPr>
          <w:rFonts w:cs="Aharoni"/>
          <w:b/>
          <w:bCs/>
          <w:sz w:val="19"/>
          <w:szCs w:val="19"/>
        </w:rPr>
        <w:t xml:space="preserve"> dyslexie voor in de familie</w:t>
      </w:r>
      <w:r w:rsidR="002536B8" w:rsidRPr="002536B8">
        <w:rPr>
          <w:rFonts w:cs="Aharoni"/>
          <w:b/>
          <w:bCs/>
          <w:sz w:val="19"/>
          <w:szCs w:val="19"/>
        </w:rPr>
        <w:t>.</w:t>
      </w:r>
    </w:p>
    <w:p w14:paraId="24B0B492" w14:textId="23829158" w:rsidR="00736E92" w:rsidRDefault="00736E92">
      <w:pPr>
        <w:rPr>
          <w:rFonts w:cs="Aharoni"/>
          <w:b/>
          <w:bCs/>
          <w:sz w:val="19"/>
          <w:szCs w:val="19"/>
        </w:rPr>
      </w:pPr>
      <w:r>
        <w:rPr>
          <w:rFonts w:cs="Aharoni"/>
          <w:b/>
          <w:bCs/>
          <w:sz w:val="19"/>
          <w:szCs w:val="19"/>
        </w:rPr>
        <w:br w:type="page"/>
      </w:r>
    </w:p>
    <w:p w14:paraId="630E910B" w14:textId="77777777" w:rsidR="000C6E45" w:rsidRPr="009F4BAF" w:rsidRDefault="000C6E45" w:rsidP="001A5130">
      <w:pPr>
        <w:outlineLvl w:val="0"/>
        <w:rPr>
          <w:rFonts w:cs="Aharoni"/>
          <w:b/>
          <w:bCs/>
          <w:sz w:val="19"/>
          <w:szCs w:val="19"/>
        </w:rPr>
      </w:pPr>
    </w:p>
    <w:p w14:paraId="2A0BFB10" w14:textId="77777777" w:rsidR="000C6E45" w:rsidRPr="009F4BAF" w:rsidRDefault="000C6E45" w:rsidP="001A5130">
      <w:pPr>
        <w:outlineLvl w:val="0"/>
        <w:rPr>
          <w:rFonts w:cs="Aharoni"/>
          <w:b/>
          <w:bCs/>
          <w:sz w:val="19"/>
          <w:szCs w:val="19"/>
        </w:rPr>
      </w:pPr>
      <w:r w:rsidRPr="009F4BAF">
        <w:rPr>
          <w:rFonts w:cs="Aharoni"/>
          <w:b/>
          <w:bCs/>
          <w:sz w:val="19"/>
          <w:szCs w:val="19"/>
        </w:rPr>
        <w:t>Toestemming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30"/>
      </w:tblGrid>
      <w:tr w:rsidR="000C6E45" w:rsidRPr="009F4BAF" w14:paraId="777EDD12"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28AB6D3B" w14:textId="41BE1378" w:rsidR="000C6E45" w:rsidRPr="009F4BAF" w:rsidRDefault="002270FE" w:rsidP="003A76B0">
            <w:pPr>
              <w:rPr>
                <w:rFonts w:cs="Aharoni"/>
                <w:sz w:val="19"/>
                <w:szCs w:val="19"/>
              </w:rPr>
            </w:pPr>
            <w:r>
              <w:rPr>
                <w:rFonts w:cs="Aharoni"/>
                <w:sz w:val="19"/>
                <w:szCs w:val="19"/>
              </w:rPr>
              <w:t>Ik geef toestemming dat f</w:t>
            </w:r>
            <w:r w:rsidR="0074535C" w:rsidRPr="0074535C">
              <w:rPr>
                <w:rFonts w:cs="Aharoni"/>
                <w:sz w:val="19"/>
                <w:szCs w:val="19"/>
              </w:rPr>
              <w:t>oto’s en video’s gemaakt door de school mogen worden gebruikt in de schoolgids en/of schoolbrochure voor het informeren van (toekomstige) ouders en (toekomstige) leerlingen over de school en onderwijs mogelijkheden</w:t>
            </w:r>
            <w:r w:rsidR="0074535C">
              <w:rPr>
                <w:rFonts w:cs="Aharoni"/>
                <w:sz w:val="19"/>
                <w:szCs w:val="19"/>
              </w:rPr>
              <w:t xml:space="preserve"> </w:t>
            </w:r>
            <w:r w:rsidR="00F37E5B">
              <w:rPr>
                <w:rFonts w:cs="Aharoni"/>
                <w:sz w:val="19"/>
                <w:szCs w:val="19"/>
              </w:rPr>
              <w:t xml:space="preserve">zolang </w:t>
            </w:r>
            <w:r w:rsidR="00C40212">
              <w:rPr>
                <w:rFonts w:cs="Aharoni"/>
                <w:sz w:val="19"/>
                <w:szCs w:val="19"/>
              </w:rPr>
              <w:t>mijn</w:t>
            </w:r>
            <w:r w:rsidR="00F37E5B">
              <w:rPr>
                <w:rFonts w:cs="Aharoni"/>
                <w:sz w:val="19"/>
                <w:szCs w:val="19"/>
              </w:rPr>
              <w:t xml:space="preserve"> kind </w:t>
            </w:r>
            <w:r w:rsidR="00620A2D">
              <w:rPr>
                <w:rFonts w:cs="Aharoni"/>
                <w:sz w:val="19"/>
                <w:szCs w:val="19"/>
              </w:rPr>
              <w:t xml:space="preserve">is </w:t>
            </w:r>
            <w:r w:rsidR="00F37E5B">
              <w:rPr>
                <w:rFonts w:cs="Aharoni"/>
                <w:sz w:val="19"/>
                <w:szCs w:val="19"/>
              </w:rPr>
              <w:t>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38A30CC" w14:textId="57B577D6"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0C6E45" w:rsidRPr="009F4BAF" w14:paraId="2641F243"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58F3E902" w14:textId="391A8AFD" w:rsidR="000C6E45" w:rsidRPr="009F4BAF" w:rsidRDefault="00620A2D" w:rsidP="003A76B0">
            <w:pPr>
              <w:rPr>
                <w:rFonts w:cs="Aharoni"/>
                <w:sz w:val="19"/>
                <w:szCs w:val="19"/>
              </w:rPr>
            </w:pPr>
            <w:r>
              <w:rPr>
                <w:rFonts w:cs="Aharoni"/>
                <w:sz w:val="19"/>
                <w:szCs w:val="19"/>
              </w:rPr>
              <w:t>Ik geef toestemming dat f</w:t>
            </w:r>
            <w:r w:rsidRPr="00620A2D">
              <w:rPr>
                <w:rFonts w:cs="Aharoni"/>
                <w:sz w:val="19"/>
                <w:szCs w:val="19"/>
              </w:rPr>
              <w:t>oto’s en video’s gemaakt door de school mogen worden geplaatst op sociale-media accounts van de school (</w:t>
            </w:r>
            <w:proofErr w:type="spellStart"/>
            <w:r w:rsidRPr="00620A2D">
              <w:rPr>
                <w:rFonts w:cs="Aharoni"/>
                <w:sz w:val="19"/>
                <w:szCs w:val="19"/>
              </w:rPr>
              <w:t>FaceBook</w:t>
            </w:r>
            <w:proofErr w:type="spellEnd"/>
            <w:r w:rsidRPr="00620A2D">
              <w:rPr>
                <w:rFonts w:cs="Aharoni"/>
                <w:sz w:val="19"/>
                <w:szCs w:val="19"/>
              </w:rPr>
              <w:t>, Twitter) om informatie te verspreiden over de schoolactiviteiten en ontwikkelingen op school</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203EDA1B" w14:textId="455B62EA"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0C6E45" w:rsidRPr="009F4BAF" w14:paraId="10030CAA"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4AF7AD83" w14:textId="27F3AB6D" w:rsidR="000C6E45" w:rsidRPr="009F4BAF" w:rsidRDefault="002270FE" w:rsidP="003A76B0">
            <w:pPr>
              <w:rPr>
                <w:rFonts w:cs="Aharoni"/>
                <w:sz w:val="19"/>
                <w:szCs w:val="19"/>
              </w:rPr>
            </w:pPr>
            <w:r>
              <w:rPr>
                <w:rFonts w:cs="Aharoni"/>
                <w:sz w:val="19"/>
                <w:szCs w:val="19"/>
              </w:rPr>
              <w:t>Ik geef toestemming dat f</w:t>
            </w:r>
            <w:r w:rsidRPr="002270FE">
              <w:rPr>
                <w:rFonts w:cs="Aharoni"/>
                <w:sz w:val="19"/>
                <w:szCs w:val="19"/>
              </w:rPr>
              <w:t>oto’s en video’s gemaakt door de school mogen worden geplaatst op de openbare website van de school en/of stichting voor het informeren van (toekomstige) ouders en (toekomstige) leerlingen over de school, het gegeven en te volgend onderwijs en onderwijsactiviteiten</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1AC844C5" w14:textId="23907D51"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0C6E45" w:rsidRPr="009F4BAF" w14:paraId="4349AA62"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60099A17" w14:textId="0093005C" w:rsidR="000C6E45" w:rsidRPr="009F4BAF" w:rsidRDefault="00C40212" w:rsidP="003A76B0">
            <w:pPr>
              <w:rPr>
                <w:rFonts w:cs="Aharoni"/>
                <w:sz w:val="19"/>
                <w:szCs w:val="19"/>
              </w:rPr>
            </w:pPr>
            <w:r>
              <w:rPr>
                <w:rFonts w:cs="Aharoni"/>
                <w:sz w:val="19"/>
                <w:szCs w:val="19"/>
              </w:rPr>
              <w:t>Ik geef toestemming dat f</w:t>
            </w:r>
            <w:r w:rsidRPr="00C40212">
              <w:rPr>
                <w:rFonts w:cs="Aharoni"/>
                <w:sz w:val="19"/>
                <w:szCs w:val="19"/>
              </w:rPr>
              <w:t>oto’s en video’s gemaakt door de school mogen worden verspreid via het ouderportaal om ouders en leerlingen te informeren over de onderwijsactiviteiten</w:t>
            </w:r>
            <w:r>
              <w:rPr>
                <w:rFonts w:cs="Aharoni"/>
                <w:sz w:val="19"/>
                <w:szCs w:val="19"/>
              </w:rPr>
              <w:t xml:space="preserve"> zolang </w:t>
            </w:r>
            <w:r w:rsidR="00620A2D">
              <w:rPr>
                <w:rFonts w:cs="Aharoni"/>
                <w:sz w:val="19"/>
                <w:szCs w:val="19"/>
              </w:rPr>
              <w:t>mijn kind is verbonden aan de school</w:t>
            </w:r>
            <w:r w:rsidRPr="00C40212">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6B69575E" w14:textId="7EE25084"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395785" w:rsidRPr="009F4BAF" w14:paraId="7717B3B4"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50F068B" w14:textId="444EFC75" w:rsidR="00395785" w:rsidRPr="009F4BAF" w:rsidRDefault="00395785" w:rsidP="00395785">
            <w:pPr>
              <w:rPr>
                <w:rFonts w:cs="Aharoni"/>
                <w:sz w:val="19"/>
                <w:szCs w:val="19"/>
              </w:rPr>
            </w:pPr>
            <w:r>
              <w:rPr>
                <w:rFonts w:cs="Aharoni"/>
                <w:sz w:val="19"/>
                <w:szCs w:val="19"/>
              </w:rPr>
              <w:t>Ik geef toestemming dat d</w:t>
            </w:r>
            <w:r w:rsidRPr="00FC6493">
              <w:rPr>
                <w:rFonts w:cs="Aharoni"/>
                <w:sz w:val="19"/>
                <w:szCs w:val="19"/>
              </w:rPr>
              <w:t xml:space="preserve">e schoolfotograaf gebruik </w:t>
            </w:r>
            <w:r>
              <w:rPr>
                <w:rFonts w:cs="Aharoni"/>
                <w:sz w:val="19"/>
                <w:szCs w:val="19"/>
              </w:rPr>
              <w:t xml:space="preserve">mag </w:t>
            </w:r>
            <w:r w:rsidRPr="00FC6493">
              <w:rPr>
                <w:rFonts w:cs="Aharoni"/>
                <w:sz w:val="19"/>
                <w:szCs w:val="19"/>
              </w:rPr>
              <w:t xml:space="preserve">maken van </w:t>
            </w:r>
            <w:r>
              <w:rPr>
                <w:rFonts w:cs="Aharoni"/>
                <w:sz w:val="19"/>
                <w:szCs w:val="19"/>
              </w:rPr>
              <w:t>mijn</w:t>
            </w:r>
            <w:r w:rsidRPr="00FC6493">
              <w:rPr>
                <w:rFonts w:cs="Aharoni"/>
                <w:sz w:val="19"/>
                <w:szCs w:val="19"/>
              </w:rPr>
              <w:t xml:space="preserve"> contactgegevens om </w:t>
            </w:r>
            <w:r>
              <w:rPr>
                <w:rFonts w:cs="Aharoni"/>
                <w:sz w:val="19"/>
                <w:szCs w:val="19"/>
              </w:rPr>
              <w:t>mij</w:t>
            </w:r>
            <w:r w:rsidRPr="00FC6493">
              <w:rPr>
                <w:rFonts w:cs="Aharoni"/>
                <w:sz w:val="19"/>
                <w:szCs w:val="19"/>
              </w:rPr>
              <w:t xml:space="preserve"> een commercieel aanbod te doen voor het aanschaffen van de gemaakte schoolfoto</w:t>
            </w:r>
            <w:r>
              <w:rPr>
                <w:rFonts w:cs="Aharoni"/>
                <w:sz w:val="19"/>
                <w:szCs w:val="19"/>
              </w:rPr>
              <w:t>’</w:t>
            </w:r>
            <w:r w:rsidRPr="00FC6493">
              <w:rPr>
                <w:rFonts w:cs="Aharoni"/>
                <w:sz w:val="19"/>
                <w:szCs w:val="19"/>
              </w:rPr>
              <w:t>s</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C7B0911" w14:textId="39FEB62C"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r w:rsidR="00395785" w:rsidRPr="009F4BAF" w14:paraId="482DB36F"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C1A478A" w14:textId="2CE1A8A9" w:rsidR="00395785" w:rsidRPr="009F4BAF" w:rsidRDefault="00395785" w:rsidP="00395785">
            <w:pPr>
              <w:rPr>
                <w:rFonts w:cs="Aharoni"/>
                <w:sz w:val="19"/>
                <w:szCs w:val="19"/>
              </w:rPr>
            </w:pPr>
            <w:r w:rsidRPr="009F4BAF">
              <w:rPr>
                <w:rFonts w:cs="Aharoni"/>
                <w:sz w:val="19"/>
                <w:szCs w:val="19"/>
              </w:rPr>
              <w:t>Ik geef toestemming voor het gebruik van de persoonsgegevens van mijn kind voor reüniedoeleinden</w:t>
            </w:r>
            <w:r w:rsidR="004761E0">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17378673" w14:textId="341DFAA9"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5A67B0" w:rsidRPr="005A67B0">
              <w:rPr>
                <w:rStyle w:val="Voetnootmarkering"/>
              </w:rPr>
              <w:t>1</w:t>
            </w:r>
            <w:r>
              <w:rPr>
                <w:rFonts w:cs="Aharoni"/>
                <w:sz w:val="19"/>
                <w:szCs w:val="19"/>
              </w:rPr>
              <w:fldChar w:fldCharType="end"/>
            </w:r>
          </w:p>
        </w:tc>
      </w:tr>
    </w:tbl>
    <w:p w14:paraId="1C497202" w14:textId="77777777" w:rsidR="001A5130" w:rsidRPr="009F4BAF" w:rsidRDefault="001A5130" w:rsidP="008761D8">
      <w:pPr>
        <w:jc w:val="both"/>
        <w:rPr>
          <w:rFonts w:cs="Aharoni"/>
          <w:sz w:val="19"/>
          <w:szCs w:val="19"/>
        </w:rPr>
      </w:pPr>
    </w:p>
    <w:p w14:paraId="48A7718C" w14:textId="77777777" w:rsidR="00C6375C" w:rsidRPr="009F4BAF" w:rsidRDefault="00C6375C" w:rsidP="008761D8">
      <w:pPr>
        <w:jc w:val="both"/>
        <w:rPr>
          <w:rFonts w:cs="Aharoni"/>
          <w:b/>
          <w:sz w:val="19"/>
          <w:szCs w:val="19"/>
        </w:rPr>
      </w:pPr>
      <w:r w:rsidRPr="009F4BAF">
        <w:rPr>
          <w:rFonts w:cs="Aharoni"/>
          <w:b/>
          <w:sz w:val="19"/>
          <w:szCs w:val="19"/>
        </w:rPr>
        <w:t>Verklaring</w:t>
      </w:r>
    </w:p>
    <w:tbl>
      <w:tblPr>
        <w:tblStyle w:val="Tabelraster"/>
        <w:tblW w:w="9918" w:type="dxa"/>
        <w:tblLook w:val="04A0" w:firstRow="1" w:lastRow="0" w:firstColumn="1" w:lastColumn="0" w:noHBand="0" w:noVBand="1"/>
      </w:tblPr>
      <w:tblGrid>
        <w:gridCol w:w="9918"/>
      </w:tblGrid>
      <w:tr w:rsidR="00C6375C" w:rsidRPr="009F4BAF" w14:paraId="2A0AC28B" w14:textId="77777777" w:rsidTr="00C6375C">
        <w:tc>
          <w:tcPr>
            <w:tcW w:w="9918" w:type="dxa"/>
          </w:tcPr>
          <w:p w14:paraId="5ABBD1E3" w14:textId="77777777" w:rsidR="00C6375C" w:rsidRPr="009F4BAF" w:rsidRDefault="00C6375C" w:rsidP="00C6375C">
            <w:pPr>
              <w:jc w:val="both"/>
              <w:rPr>
                <w:rFonts w:cs="Aharoni"/>
                <w:sz w:val="19"/>
                <w:szCs w:val="19"/>
              </w:rPr>
            </w:pPr>
          </w:p>
          <w:p w14:paraId="726FDCFC" w14:textId="77777777" w:rsidR="00C6375C" w:rsidRPr="009F4BAF" w:rsidRDefault="00C6375C" w:rsidP="00C6375C">
            <w:pPr>
              <w:jc w:val="both"/>
              <w:rPr>
                <w:rFonts w:cs="Aharoni"/>
                <w:sz w:val="19"/>
                <w:szCs w:val="19"/>
              </w:rPr>
            </w:pPr>
            <w:r w:rsidRPr="009F4BAF">
              <w:rPr>
                <w:rFonts w:cs="Aharoni"/>
                <w:sz w:val="19"/>
                <w:szCs w:val="19"/>
              </w:rPr>
              <w:t>De door u ingevulde gegevens worden opgenomen in de geautomatiseerde leerling-administratie.</w:t>
            </w:r>
          </w:p>
          <w:p w14:paraId="487DA27D" w14:textId="77777777" w:rsidR="00C6375C" w:rsidRPr="009F4BAF" w:rsidRDefault="00C6375C" w:rsidP="00C6375C">
            <w:pPr>
              <w:jc w:val="both"/>
              <w:rPr>
                <w:rFonts w:cs="Aharoni"/>
                <w:sz w:val="19"/>
                <w:szCs w:val="19"/>
              </w:rPr>
            </w:pPr>
            <w:r w:rsidRPr="009F4BAF">
              <w:rPr>
                <w:rFonts w:cs="Aharoni"/>
                <w:sz w:val="19"/>
                <w:szCs w:val="19"/>
              </w:rPr>
              <w:t>U heeft altijd recht om de gegevens, die van uw kind in de leerling-administratie zijn opgenomen, in te zien.</w:t>
            </w:r>
          </w:p>
          <w:p w14:paraId="16CF6177" w14:textId="77777777" w:rsidR="00C6375C" w:rsidRPr="009F4BAF" w:rsidRDefault="00C6375C" w:rsidP="00C6375C">
            <w:pPr>
              <w:jc w:val="both"/>
              <w:rPr>
                <w:rFonts w:cs="Aharoni"/>
                <w:sz w:val="19"/>
                <w:szCs w:val="19"/>
              </w:rPr>
            </w:pPr>
            <w:r w:rsidRPr="009F4BAF">
              <w:rPr>
                <w:rFonts w:cs="Aharoni"/>
                <w:sz w:val="19"/>
                <w:szCs w:val="19"/>
              </w:rPr>
              <w:t>Zonder uw toestemming mag de school geen gegevens verstrekken aan derden.</w:t>
            </w:r>
          </w:p>
          <w:p w14:paraId="2CDAD3B8" w14:textId="77777777" w:rsidR="00C6375C" w:rsidRPr="009F4BAF" w:rsidRDefault="00C6375C" w:rsidP="00C6375C">
            <w:pPr>
              <w:jc w:val="both"/>
              <w:rPr>
                <w:rFonts w:cs="Aharoni"/>
                <w:sz w:val="19"/>
                <w:szCs w:val="19"/>
              </w:rPr>
            </w:pPr>
            <w:r w:rsidRPr="009F4BAF">
              <w:rPr>
                <w:rFonts w:cs="Aharoni"/>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61F90A3D" w14:textId="77777777" w:rsidR="00C6375C" w:rsidRPr="009F4BAF" w:rsidRDefault="00C6375C" w:rsidP="00C6375C">
            <w:pPr>
              <w:jc w:val="both"/>
              <w:rPr>
                <w:rFonts w:cs="Aharoni"/>
                <w:b/>
                <w:sz w:val="19"/>
                <w:szCs w:val="19"/>
              </w:rPr>
            </w:pPr>
          </w:p>
        </w:tc>
      </w:tr>
    </w:tbl>
    <w:p w14:paraId="79D6160D" w14:textId="77777777" w:rsidR="00C6375C" w:rsidRPr="009F4BAF" w:rsidRDefault="00C6375C" w:rsidP="008761D8">
      <w:pPr>
        <w:jc w:val="both"/>
        <w:rPr>
          <w:rFonts w:cs="Aharoni"/>
          <w:b/>
          <w:sz w:val="19"/>
          <w:szCs w:val="19"/>
        </w:rPr>
      </w:pPr>
    </w:p>
    <w:p w14:paraId="18D142AB" w14:textId="77777777" w:rsidR="00C67E5F" w:rsidRPr="00B00822" w:rsidRDefault="000C6E45" w:rsidP="00FB5B72">
      <w:pPr>
        <w:pStyle w:val="xmsonormal"/>
        <w:shd w:val="clear" w:color="auto" w:fill="FFFFFF"/>
        <w:spacing w:before="0" w:beforeAutospacing="0" w:after="0" w:afterAutospacing="0"/>
        <w:ind w:left="216" w:hanging="216"/>
        <w:rPr>
          <w:rFonts w:ascii="Verdana" w:hAnsi="Verdana" w:cs="Aharoni"/>
          <w:b/>
          <w:sz w:val="19"/>
          <w:szCs w:val="19"/>
        </w:rPr>
      </w:pPr>
      <w:r w:rsidRPr="00B00822">
        <w:rPr>
          <w:rFonts w:ascii="Verdana" w:hAnsi="Verdana" w:cs="Aharoni"/>
          <w:b/>
          <w:sz w:val="19"/>
          <w:szCs w:val="19"/>
        </w:rPr>
        <w:t>Ondertekening</w:t>
      </w:r>
    </w:p>
    <w:p w14:paraId="47538CE1" w14:textId="77777777" w:rsidR="00C67E5F" w:rsidRDefault="00C67E5F" w:rsidP="00FB5B72">
      <w:pPr>
        <w:pStyle w:val="xmsonormal"/>
        <w:shd w:val="clear" w:color="auto" w:fill="FFFFFF"/>
        <w:spacing w:before="0" w:beforeAutospacing="0" w:after="0" w:afterAutospacing="0"/>
        <w:ind w:left="216" w:hanging="216"/>
        <w:rPr>
          <w:rFonts w:cs="Aharoni"/>
          <w:b/>
          <w:sz w:val="19"/>
          <w:szCs w:val="19"/>
        </w:rPr>
      </w:pPr>
    </w:p>
    <w:p w14:paraId="07467B6A" w14:textId="77777777" w:rsidR="00C67E5F" w:rsidRPr="00B00822" w:rsidRDefault="00FB5B72"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r w:rsidRPr="00B00822">
        <w:rPr>
          <w:rFonts w:ascii="Verdana" w:hAnsi="Verdana" w:cstheme="minorHAnsi"/>
          <w:color w:val="201F1E"/>
          <w:sz w:val="19"/>
          <w:szCs w:val="19"/>
          <w:bdr w:val="none" w:sz="0" w:space="0" w:color="auto" w:frame="1"/>
        </w:rPr>
        <w:t xml:space="preserve">Deze ouderverklaring moet ondertekend worden door beide gezaghebbende ouders/verzorgers. </w:t>
      </w:r>
    </w:p>
    <w:p w14:paraId="29885D80" w14:textId="77777777" w:rsidR="00C67E5F" w:rsidRPr="00B00822" w:rsidRDefault="00C67E5F"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p>
    <w:p w14:paraId="3FB75E1F" w14:textId="77777777" w:rsidR="004431F5" w:rsidRPr="004431F5" w:rsidRDefault="00FB5B72" w:rsidP="004431F5">
      <w:pPr>
        <w:rPr>
          <w:rFonts w:hAnsi="Symbol"/>
          <w:sz w:val="19"/>
          <w:szCs w:val="19"/>
        </w:rPr>
      </w:pPr>
      <w:r w:rsidRPr="00B00822">
        <w:rPr>
          <w:rFonts w:cstheme="minorHAnsi"/>
          <w:color w:val="201F1E"/>
          <w:sz w:val="19"/>
          <w:szCs w:val="19"/>
          <w:bdr w:val="none" w:sz="0" w:space="0" w:color="auto" w:frame="1"/>
        </w:rPr>
        <w:t>Wat als u gescheiden bent?</w:t>
      </w:r>
      <w:r w:rsidR="004431F5" w:rsidRPr="004431F5">
        <w:rPr>
          <w:rFonts w:hAnsi="Symbol"/>
        </w:rPr>
        <w:t xml:space="preserve"> </w:t>
      </w:r>
    </w:p>
    <w:p w14:paraId="30B0B6C3" w14:textId="14CBE4F1" w:rsidR="0032285F" w:rsidRPr="0032285F" w:rsidRDefault="004431F5" w:rsidP="0032285F">
      <w:pPr>
        <w:pStyle w:val="Lijstalinea"/>
        <w:numPr>
          <w:ilvl w:val="0"/>
          <w:numId w:val="5"/>
        </w:numPr>
        <w:rPr>
          <w:sz w:val="19"/>
          <w:szCs w:val="19"/>
        </w:rPr>
      </w:pPr>
      <w:r w:rsidRPr="0032285F">
        <w:rPr>
          <w:sz w:val="19"/>
          <w:szCs w:val="19"/>
        </w:rPr>
        <w:t>Heeft u samen het ouderlijk gezag? Dan ondertekent u allebei het aanmeldformulier;</w:t>
      </w:r>
    </w:p>
    <w:p w14:paraId="65CFBB09" w14:textId="430DD178" w:rsidR="009E219F" w:rsidRPr="0032285F" w:rsidRDefault="004431F5" w:rsidP="0032285F">
      <w:pPr>
        <w:pStyle w:val="Lijstalinea"/>
        <w:numPr>
          <w:ilvl w:val="0"/>
          <w:numId w:val="5"/>
        </w:numPr>
        <w:rPr>
          <w:sz w:val="19"/>
          <w:szCs w:val="19"/>
        </w:rPr>
      </w:pPr>
      <w:r w:rsidRPr="0032285F">
        <w:rPr>
          <w:sz w:val="19"/>
          <w:szCs w:val="19"/>
        </w:rPr>
        <w:t xml:space="preserve">Heeft één van beide ouders het ouderlijk gezag? Dan ondertekent alleen deze ouder het aanmeldformulier. Wij willen in dat geval het afschrift van de gerechtelijke beschikking m.b.t. het ouderlijk gezag of het </w:t>
      </w:r>
      <w:r w:rsidR="0032285F" w:rsidRPr="0032285F">
        <w:rPr>
          <w:sz w:val="19"/>
          <w:szCs w:val="19"/>
        </w:rPr>
        <w:t>uittreksel</w:t>
      </w:r>
      <w:r w:rsidRPr="0032285F">
        <w:rPr>
          <w:sz w:val="19"/>
          <w:szCs w:val="19"/>
        </w:rPr>
        <w:t xml:space="preserve"> van het </w:t>
      </w:r>
      <w:proofErr w:type="spellStart"/>
      <w:r w:rsidRPr="0032285F">
        <w:rPr>
          <w:sz w:val="19"/>
          <w:szCs w:val="19"/>
        </w:rPr>
        <w:t>ge</w:t>
      </w:r>
      <w:r w:rsidR="00456D9F">
        <w:rPr>
          <w:sz w:val="19"/>
          <w:szCs w:val="19"/>
        </w:rPr>
        <w:t>z</w:t>
      </w:r>
      <w:r w:rsidRPr="0032285F">
        <w:rPr>
          <w:sz w:val="19"/>
          <w:szCs w:val="19"/>
        </w:rPr>
        <w:t>agsregister</w:t>
      </w:r>
      <w:proofErr w:type="spellEnd"/>
      <w:r w:rsidRPr="0032285F">
        <w:rPr>
          <w:sz w:val="19"/>
          <w:szCs w:val="19"/>
        </w:rPr>
        <w:t xml:space="preserve"> inzien.</w:t>
      </w:r>
    </w:p>
    <w:p w14:paraId="016993AF" w14:textId="77777777" w:rsidR="004431F5" w:rsidRPr="009F4BAF" w:rsidRDefault="004431F5" w:rsidP="004431F5">
      <w:pPr>
        <w:pStyle w:val="xmsonormal"/>
        <w:shd w:val="clear" w:color="auto" w:fill="FFFFFF"/>
        <w:spacing w:before="0" w:beforeAutospacing="0" w:after="0" w:afterAutospacing="0"/>
        <w:ind w:left="216" w:hanging="216"/>
        <w:rPr>
          <w:rFonts w:cs="Aharoni"/>
          <w:sz w:val="19"/>
          <w:szCs w:val="19"/>
        </w:rPr>
      </w:pPr>
    </w:p>
    <w:p w14:paraId="6D472C26" w14:textId="77777777" w:rsidR="008761D8" w:rsidRPr="009F4BAF" w:rsidRDefault="008761D8" w:rsidP="00D143B9">
      <w:pPr>
        <w:rPr>
          <w:rFonts w:cs="Aharoni"/>
          <w:i/>
          <w:sz w:val="19"/>
          <w:szCs w:val="19"/>
        </w:rPr>
      </w:pPr>
      <w:r w:rsidRPr="009F4BAF">
        <w:rPr>
          <w:rFonts w:cs="Aharoni"/>
          <w:i/>
          <w:sz w:val="19"/>
          <w:szCs w:val="19"/>
        </w:rPr>
        <w:t>Ondergetekenden verklaren dat dit formulier naar waarheid is ingevuld</w:t>
      </w:r>
      <w:r w:rsidR="009E219F" w:rsidRPr="009F4BAF">
        <w:rPr>
          <w:rFonts w:cs="Aharoni"/>
          <w:i/>
          <w:sz w:val="19"/>
          <w:szCs w:val="19"/>
        </w:rPr>
        <w:t xml:space="preserve"> en dat hun kind niet staat ingeschreven bij een andere school.</w:t>
      </w:r>
      <w:r w:rsidRPr="009F4BAF">
        <w:rPr>
          <w:rFonts w:cs="Aharoni"/>
          <w:i/>
          <w:sz w:val="19"/>
          <w:szCs w:val="19"/>
        </w:rPr>
        <w:t xml:space="preserve"> </w:t>
      </w:r>
    </w:p>
    <w:p w14:paraId="5E758C83" w14:textId="77777777" w:rsidR="008761D8" w:rsidRPr="009F4BAF" w:rsidRDefault="008761D8" w:rsidP="008761D8">
      <w:pPr>
        <w:jc w:val="both"/>
        <w:rPr>
          <w:rFonts w:cs="Aharoni"/>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00"/>
      </w:tblGrid>
      <w:tr w:rsidR="000C6E45" w:rsidRPr="009F4BAF" w14:paraId="5FD12700" w14:textId="77777777" w:rsidTr="002B4D0B">
        <w:tc>
          <w:tcPr>
            <w:tcW w:w="4889" w:type="dxa"/>
            <w:vAlign w:val="center"/>
          </w:tcPr>
          <w:p w14:paraId="5E9C6E35" w14:textId="68E22406" w:rsidR="009E219F" w:rsidRPr="009F4BAF" w:rsidRDefault="00B00822" w:rsidP="00F27972">
            <w:pPr>
              <w:rPr>
                <w:rFonts w:cs="Aharoni"/>
                <w:sz w:val="19"/>
                <w:szCs w:val="19"/>
              </w:rPr>
            </w:pPr>
            <w:r>
              <w:rPr>
                <w:rFonts w:cs="Aharoni"/>
                <w:sz w:val="19"/>
                <w:szCs w:val="19"/>
              </w:rPr>
              <w:t xml:space="preserve">Gezaghebbende </w:t>
            </w:r>
            <w:r w:rsidR="000B0086" w:rsidRPr="009F4BAF">
              <w:rPr>
                <w:rFonts w:cs="Aharoni"/>
                <w:sz w:val="19"/>
                <w:szCs w:val="19"/>
              </w:rPr>
              <w:t xml:space="preserve">Ouder 1 / </w:t>
            </w:r>
            <w:r w:rsidR="00F27972" w:rsidRPr="009F4BAF">
              <w:rPr>
                <w:rFonts w:cs="Aharoni"/>
                <w:sz w:val="19"/>
                <w:szCs w:val="19"/>
              </w:rPr>
              <w:t>V</w:t>
            </w:r>
            <w:r w:rsidR="000B0086" w:rsidRPr="009F4BAF">
              <w:rPr>
                <w:rFonts w:cs="Aharoni"/>
                <w:sz w:val="19"/>
                <w:szCs w:val="19"/>
              </w:rPr>
              <w:t xml:space="preserve">erzorger 1          </w:t>
            </w:r>
          </w:p>
        </w:tc>
        <w:tc>
          <w:tcPr>
            <w:tcW w:w="5000" w:type="dxa"/>
            <w:vAlign w:val="center"/>
          </w:tcPr>
          <w:p w14:paraId="323CC152" w14:textId="58ABA9CB" w:rsidR="009E219F" w:rsidRPr="009F4BAF" w:rsidRDefault="00B00822" w:rsidP="002513FD">
            <w:pPr>
              <w:rPr>
                <w:rFonts w:cs="Aharoni"/>
                <w:sz w:val="19"/>
                <w:szCs w:val="19"/>
              </w:rPr>
            </w:pPr>
            <w:r>
              <w:rPr>
                <w:rFonts w:cs="Aharoni"/>
                <w:sz w:val="19"/>
                <w:szCs w:val="19"/>
              </w:rPr>
              <w:t xml:space="preserve">Gezaghebbende </w:t>
            </w:r>
            <w:r w:rsidR="009E219F" w:rsidRPr="009F4BAF">
              <w:rPr>
                <w:rFonts w:cs="Aharoni"/>
                <w:sz w:val="19"/>
                <w:szCs w:val="19"/>
              </w:rPr>
              <w:t>O</w:t>
            </w:r>
            <w:r w:rsidR="00F27972" w:rsidRPr="009F4BAF">
              <w:rPr>
                <w:rFonts w:cs="Aharoni"/>
                <w:sz w:val="19"/>
                <w:szCs w:val="19"/>
              </w:rPr>
              <w:t xml:space="preserve">uder 2 / </w:t>
            </w:r>
            <w:r w:rsidR="000B0086" w:rsidRPr="009F4BAF">
              <w:rPr>
                <w:rFonts w:cs="Aharoni"/>
                <w:sz w:val="19"/>
                <w:szCs w:val="19"/>
              </w:rPr>
              <w:t>Verzorger 2</w:t>
            </w:r>
            <w:r w:rsidR="002513FD" w:rsidRPr="009F4BAF">
              <w:rPr>
                <w:rFonts w:cs="Aharoni"/>
                <w:sz w:val="19"/>
                <w:szCs w:val="19"/>
              </w:rPr>
              <w:t xml:space="preserve">          </w:t>
            </w:r>
          </w:p>
        </w:tc>
      </w:tr>
      <w:tr w:rsidR="000C6E45" w:rsidRPr="009F4BAF" w14:paraId="2E02686D" w14:textId="77777777" w:rsidTr="002B4D0B">
        <w:trPr>
          <w:trHeight w:val="1946"/>
        </w:trPr>
        <w:tc>
          <w:tcPr>
            <w:tcW w:w="4889" w:type="dxa"/>
          </w:tcPr>
          <w:p w14:paraId="75D21E63" w14:textId="77777777" w:rsidR="002513FD" w:rsidRPr="009F4BAF" w:rsidRDefault="002513FD" w:rsidP="0056725B">
            <w:pPr>
              <w:jc w:val="both"/>
              <w:rPr>
                <w:rFonts w:cs="Aharoni"/>
                <w:sz w:val="19"/>
                <w:szCs w:val="19"/>
              </w:rPr>
            </w:pPr>
          </w:p>
          <w:p w14:paraId="18E4B1AE" w14:textId="77777777" w:rsidR="009E219F" w:rsidRPr="009F4BAF" w:rsidRDefault="009E219F" w:rsidP="0056725B">
            <w:pPr>
              <w:jc w:val="both"/>
              <w:rPr>
                <w:rFonts w:cs="Aharoni"/>
                <w:sz w:val="19"/>
                <w:szCs w:val="19"/>
              </w:rPr>
            </w:pPr>
            <w:r w:rsidRPr="009F4BAF">
              <w:rPr>
                <w:rFonts w:cs="Aharoni"/>
                <w:sz w:val="19"/>
                <w:szCs w:val="19"/>
              </w:rPr>
              <w:t>Datum</w:t>
            </w:r>
          </w:p>
          <w:p w14:paraId="1881217A" w14:textId="77777777" w:rsidR="009E219F" w:rsidRPr="009F4BAF" w:rsidRDefault="009E219F" w:rsidP="0056725B">
            <w:pPr>
              <w:jc w:val="both"/>
              <w:rPr>
                <w:rFonts w:cs="Aharoni"/>
                <w:sz w:val="19"/>
                <w:szCs w:val="19"/>
              </w:rPr>
            </w:pPr>
          </w:p>
          <w:p w14:paraId="2CEE00D1" w14:textId="77777777" w:rsidR="009E219F" w:rsidRPr="009F4BAF" w:rsidRDefault="009E219F" w:rsidP="0056725B">
            <w:pPr>
              <w:jc w:val="both"/>
              <w:rPr>
                <w:rFonts w:cs="Aharoni"/>
                <w:sz w:val="19"/>
                <w:szCs w:val="19"/>
              </w:rPr>
            </w:pPr>
            <w:r w:rsidRPr="009F4BAF">
              <w:rPr>
                <w:rFonts w:cs="Aharoni"/>
                <w:sz w:val="19"/>
                <w:szCs w:val="19"/>
              </w:rPr>
              <w:t>Plaats</w:t>
            </w:r>
          </w:p>
          <w:p w14:paraId="41A20DF2" w14:textId="77777777" w:rsidR="009E219F" w:rsidRPr="009F4BAF" w:rsidRDefault="009E219F" w:rsidP="0056725B">
            <w:pPr>
              <w:jc w:val="both"/>
              <w:rPr>
                <w:rFonts w:cs="Aharoni"/>
                <w:sz w:val="19"/>
                <w:szCs w:val="19"/>
              </w:rPr>
            </w:pPr>
          </w:p>
          <w:p w14:paraId="00FDC35A" w14:textId="77777777" w:rsidR="009E219F" w:rsidRPr="009F4BAF" w:rsidRDefault="009E219F" w:rsidP="0056725B">
            <w:pPr>
              <w:jc w:val="both"/>
              <w:rPr>
                <w:rFonts w:cs="Aharoni"/>
                <w:sz w:val="19"/>
                <w:szCs w:val="19"/>
              </w:rPr>
            </w:pPr>
            <w:r w:rsidRPr="009F4BAF">
              <w:rPr>
                <w:rFonts w:cs="Aharoni"/>
                <w:sz w:val="19"/>
                <w:szCs w:val="19"/>
              </w:rPr>
              <w:t>Handtekening</w:t>
            </w:r>
          </w:p>
          <w:p w14:paraId="223BFD48" w14:textId="77777777" w:rsidR="009E219F" w:rsidRPr="009F4BAF" w:rsidRDefault="009E219F" w:rsidP="0056725B">
            <w:pPr>
              <w:jc w:val="both"/>
              <w:rPr>
                <w:rFonts w:cs="Aharoni"/>
                <w:sz w:val="19"/>
                <w:szCs w:val="19"/>
              </w:rPr>
            </w:pPr>
          </w:p>
        </w:tc>
        <w:tc>
          <w:tcPr>
            <w:tcW w:w="5000" w:type="dxa"/>
          </w:tcPr>
          <w:p w14:paraId="727085BA" w14:textId="77777777" w:rsidR="002513FD" w:rsidRPr="009F4BAF" w:rsidRDefault="002513FD" w:rsidP="0056725B">
            <w:pPr>
              <w:jc w:val="both"/>
              <w:rPr>
                <w:rFonts w:cs="Aharoni"/>
                <w:sz w:val="19"/>
                <w:szCs w:val="19"/>
              </w:rPr>
            </w:pPr>
          </w:p>
          <w:p w14:paraId="61C71C5A" w14:textId="77777777" w:rsidR="009E219F" w:rsidRPr="009F4BAF" w:rsidRDefault="009E219F" w:rsidP="0056725B">
            <w:pPr>
              <w:jc w:val="both"/>
              <w:rPr>
                <w:rFonts w:cs="Aharoni"/>
                <w:sz w:val="19"/>
                <w:szCs w:val="19"/>
              </w:rPr>
            </w:pPr>
            <w:r w:rsidRPr="009F4BAF">
              <w:rPr>
                <w:rFonts w:cs="Aharoni"/>
                <w:sz w:val="19"/>
                <w:szCs w:val="19"/>
              </w:rPr>
              <w:t>Datum</w:t>
            </w:r>
          </w:p>
          <w:p w14:paraId="2E97A0F5" w14:textId="77777777" w:rsidR="009E219F" w:rsidRPr="009F4BAF" w:rsidRDefault="009E219F" w:rsidP="0056725B">
            <w:pPr>
              <w:jc w:val="both"/>
              <w:rPr>
                <w:rFonts w:cs="Aharoni"/>
                <w:sz w:val="19"/>
                <w:szCs w:val="19"/>
              </w:rPr>
            </w:pPr>
          </w:p>
          <w:p w14:paraId="0A069EF0" w14:textId="77777777" w:rsidR="009E219F" w:rsidRPr="009F4BAF" w:rsidRDefault="009E219F" w:rsidP="0056725B">
            <w:pPr>
              <w:jc w:val="both"/>
              <w:rPr>
                <w:rFonts w:cs="Aharoni"/>
                <w:sz w:val="19"/>
                <w:szCs w:val="19"/>
              </w:rPr>
            </w:pPr>
            <w:r w:rsidRPr="009F4BAF">
              <w:rPr>
                <w:rFonts w:cs="Aharoni"/>
                <w:sz w:val="19"/>
                <w:szCs w:val="19"/>
              </w:rPr>
              <w:t>Plaats</w:t>
            </w:r>
          </w:p>
          <w:p w14:paraId="3B0C1F0D" w14:textId="77777777" w:rsidR="009E219F" w:rsidRPr="009F4BAF" w:rsidRDefault="009E219F" w:rsidP="0056725B">
            <w:pPr>
              <w:jc w:val="both"/>
              <w:rPr>
                <w:rFonts w:cs="Aharoni"/>
                <w:sz w:val="19"/>
                <w:szCs w:val="19"/>
              </w:rPr>
            </w:pPr>
          </w:p>
          <w:p w14:paraId="5B100299" w14:textId="77777777" w:rsidR="009E219F" w:rsidRPr="009F4BAF" w:rsidRDefault="009E219F" w:rsidP="0056725B">
            <w:pPr>
              <w:jc w:val="both"/>
              <w:rPr>
                <w:rFonts w:cs="Aharoni"/>
                <w:sz w:val="19"/>
                <w:szCs w:val="19"/>
              </w:rPr>
            </w:pPr>
            <w:r w:rsidRPr="009F4BAF">
              <w:rPr>
                <w:rFonts w:cs="Aharoni"/>
                <w:sz w:val="19"/>
                <w:szCs w:val="19"/>
              </w:rPr>
              <w:t>Handtekening</w:t>
            </w:r>
          </w:p>
          <w:p w14:paraId="10408F5C" w14:textId="77777777" w:rsidR="00F94415" w:rsidRPr="009F4BAF" w:rsidRDefault="00F94415" w:rsidP="0056725B">
            <w:pPr>
              <w:jc w:val="both"/>
              <w:rPr>
                <w:rFonts w:cs="Aharoni"/>
                <w:sz w:val="19"/>
                <w:szCs w:val="19"/>
              </w:rPr>
            </w:pPr>
          </w:p>
          <w:p w14:paraId="17C885DB" w14:textId="77777777" w:rsidR="00F94415" w:rsidRPr="009F4BAF" w:rsidRDefault="00F94415" w:rsidP="0056725B">
            <w:pPr>
              <w:jc w:val="both"/>
              <w:rPr>
                <w:rFonts w:cs="Aharoni"/>
                <w:sz w:val="19"/>
                <w:szCs w:val="19"/>
              </w:rPr>
            </w:pPr>
          </w:p>
          <w:p w14:paraId="02C3D657" w14:textId="77777777" w:rsidR="00F94415" w:rsidRPr="009F4BAF" w:rsidRDefault="00F94415" w:rsidP="0056725B">
            <w:pPr>
              <w:jc w:val="both"/>
              <w:rPr>
                <w:rFonts w:cs="Aharoni"/>
                <w:sz w:val="19"/>
                <w:szCs w:val="19"/>
              </w:rPr>
            </w:pPr>
          </w:p>
        </w:tc>
      </w:tr>
    </w:tbl>
    <w:p w14:paraId="45D3C997" w14:textId="77777777" w:rsidR="00734D70" w:rsidRPr="009F4BAF" w:rsidRDefault="00734D70" w:rsidP="00554EFA">
      <w:pPr>
        <w:pStyle w:val="Default"/>
        <w:tabs>
          <w:tab w:val="left" w:pos="900"/>
        </w:tabs>
        <w:rPr>
          <w:rFonts w:cs="Aharoni"/>
          <w:b/>
          <w:bCs/>
          <w:color w:val="auto"/>
          <w:sz w:val="19"/>
          <w:szCs w:val="19"/>
        </w:rPr>
      </w:pPr>
    </w:p>
    <w:sectPr w:rsidR="00734D70" w:rsidRPr="009F4BAF" w:rsidSect="003F257C">
      <w:headerReference w:type="default" r:id="rId11"/>
      <w:pgSz w:w="11906" w:h="16838"/>
      <w:pgMar w:top="1247" w:right="1134" w:bottom="851"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B51B" w14:textId="77777777" w:rsidR="00EF26B4" w:rsidRDefault="00EF26B4" w:rsidP="008D6DBA">
      <w:pPr>
        <w:pStyle w:val="Koptekst"/>
      </w:pPr>
      <w:r>
        <w:separator/>
      </w:r>
    </w:p>
  </w:endnote>
  <w:endnote w:type="continuationSeparator" w:id="0">
    <w:p w14:paraId="002AA092" w14:textId="77777777" w:rsidR="00EF26B4" w:rsidRDefault="00EF26B4" w:rsidP="008D6DBA">
      <w:pPr>
        <w:pStyle w:val="Koptekst"/>
      </w:pPr>
      <w:r>
        <w:continuationSeparator/>
      </w:r>
    </w:p>
  </w:endnote>
  <w:endnote w:type="continuationNotice" w:id="1">
    <w:p w14:paraId="129639C0" w14:textId="77777777" w:rsidR="00EF26B4" w:rsidRDefault="00EF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FE5D" w14:textId="77777777" w:rsidR="00EF26B4" w:rsidRDefault="00EF26B4" w:rsidP="008D6DBA">
      <w:pPr>
        <w:pStyle w:val="Koptekst"/>
      </w:pPr>
      <w:r>
        <w:separator/>
      </w:r>
    </w:p>
  </w:footnote>
  <w:footnote w:type="continuationSeparator" w:id="0">
    <w:p w14:paraId="6125748A" w14:textId="77777777" w:rsidR="00EF26B4" w:rsidRDefault="00EF26B4" w:rsidP="008D6DBA">
      <w:pPr>
        <w:pStyle w:val="Koptekst"/>
      </w:pPr>
      <w:r>
        <w:continuationSeparator/>
      </w:r>
    </w:p>
  </w:footnote>
  <w:footnote w:type="continuationNotice" w:id="1">
    <w:p w14:paraId="6AACB329" w14:textId="77777777" w:rsidR="00EF26B4" w:rsidRDefault="00EF26B4"/>
  </w:footnote>
  <w:footnote w:id="2">
    <w:p w14:paraId="0F1B6471" w14:textId="14C97A38" w:rsidR="00D90EBA" w:rsidRDefault="00D90EBA">
      <w:pPr>
        <w:pStyle w:val="Voetnoottekst"/>
      </w:pPr>
      <w:r>
        <w:rPr>
          <w:rStyle w:val="Voetnootmarkering"/>
        </w:rPr>
        <w:footnoteRef/>
      </w:r>
      <w:r>
        <w:t xml:space="preserve"> Doorhalen </w:t>
      </w:r>
      <w:r w:rsidR="00735DB9">
        <w:t>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172E" w14:textId="6C929B69" w:rsidR="008D61EA" w:rsidRPr="001A4CF8" w:rsidRDefault="005A67B0" w:rsidP="00734D70">
    <w:pPr>
      <w:tabs>
        <w:tab w:val="left" w:pos="690"/>
        <w:tab w:val="center" w:pos="4819"/>
      </w:tabs>
    </w:pPr>
    <w:r>
      <w:rPr>
        <w:rFonts w:cs="Aharoni"/>
        <w:i/>
        <w:noProof/>
        <w:sz w:val="19"/>
        <w:szCs w:val="19"/>
      </w:rPr>
      <w:drawing>
        <wp:anchor distT="0" distB="0" distL="114300" distR="114300" simplePos="0" relativeHeight="251659264" behindDoc="1" locked="0" layoutInCell="1" allowOverlap="1" wp14:anchorId="77F302A8" wp14:editId="27C2558B">
          <wp:simplePos x="0" y="0"/>
          <wp:positionH relativeFrom="column">
            <wp:posOffset>3890010</wp:posOffset>
          </wp:positionH>
          <wp:positionV relativeFrom="paragraph">
            <wp:posOffset>-210820</wp:posOffset>
          </wp:positionV>
          <wp:extent cx="1485900" cy="527685"/>
          <wp:effectExtent l="0" t="0" r="0" b="5715"/>
          <wp:wrapTight wrapText="bothSides">
            <wp:wrapPolygon edited="0">
              <wp:start x="0" y="0"/>
              <wp:lineTo x="0" y="21054"/>
              <wp:lineTo x="21323" y="21054"/>
              <wp:lineTo x="2132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larine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27685"/>
                  </a:xfrm>
                  <a:prstGeom prst="rect">
                    <a:avLst/>
                  </a:prstGeom>
                </pic:spPr>
              </pic:pic>
            </a:graphicData>
          </a:graphic>
        </wp:anchor>
      </w:drawing>
    </w:r>
    <w:r w:rsidR="00B50B8A">
      <w:rPr>
        <w:rFonts w:ascii="Arial" w:hAnsi="Arial"/>
        <w:b/>
        <w:noProof/>
        <w:color w:val="9BD115"/>
        <w:sz w:val="28"/>
        <w:szCs w:val="28"/>
      </w:rPr>
      <w:drawing>
        <wp:anchor distT="0" distB="0" distL="114300" distR="114300" simplePos="0" relativeHeight="251658240" behindDoc="0" locked="0" layoutInCell="1" allowOverlap="1" wp14:anchorId="7C5755F2" wp14:editId="0BE5409B">
          <wp:simplePos x="0" y="0"/>
          <wp:positionH relativeFrom="margin">
            <wp:align>right</wp:align>
          </wp:positionH>
          <wp:positionV relativeFrom="topMargin">
            <wp:align>bottom</wp:align>
          </wp:positionV>
          <wp:extent cx="609600" cy="575945"/>
          <wp:effectExtent l="0" t="0" r="0" b="0"/>
          <wp:wrapSquare wrapText="bothSides"/>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609600" cy="575945"/>
                  </a:xfrm>
                  <a:prstGeom prst="rect">
                    <a:avLst/>
                  </a:prstGeom>
                </pic:spPr>
              </pic:pic>
            </a:graphicData>
          </a:graphic>
        </wp:anchor>
      </w:drawing>
    </w:r>
    <w:r w:rsidR="003E6CD6">
      <w:rPr>
        <w:rFonts w:ascii="Arial" w:hAnsi="Arial"/>
        <w:b/>
        <w:sz w:val="28"/>
        <w:szCs w:val="28"/>
      </w:rPr>
      <w:t>Aanmeldings</w:t>
    </w:r>
    <w:r w:rsidR="008D61EA" w:rsidRPr="000C6E45">
      <w:rPr>
        <w:rFonts w:ascii="Arial" w:hAnsi="Arial"/>
        <w:b/>
        <w:sz w:val="28"/>
        <w:szCs w:val="28"/>
      </w:rPr>
      <w:t>formulier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74A4A"/>
    <w:multiLevelType w:val="multilevel"/>
    <w:tmpl w:val="680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E"/>
    <w:rsid w:val="00001CDE"/>
    <w:rsid w:val="0001329F"/>
    <w:rsid w:val="000518F7"/>
    <w:rsid w:val="000568F1"/>
    <w:rsid w:val="00057D92"/>
    <w:rsid w:val="000603DB"/>
    <w:rsid w:val="0006689B"/>
    <w:rsid w:val="00070FB1"/>
    <w:rsid w:val="000772D6"/>
    <w:rsid w:val="00082AFD"/>
    <w:rsid w:val="000913DA"/>
    <w:rsid w:val="0009198A"/>
    <w:rsid w:val="000A173D"/>
    <w:rsid w:val="000A18D5"/>
    <w:rsid w:val="000A3F6F"/>
    <w:rsid w:val="000B0086"/>
    <w:rsid w:val="000C2D38"/>
    <w:rsid w:val="000C6E45"/>
    <w:rsid w:val="000E346F"/>
    <w:rsid w:val="000E3EEA"/>
    <w:rsid w:val="000E701A"/>
    <w:rsid w:val="0010012D"/>
    <w:rsid w:val="00111804"/>
    <w:rsid w:val="00126A43"/>
    <w:rsid w:val="00130E6E"/>
    <w:rsid w:val="00141BC5"/>
    <w:rsid w:val="00141C8A"/>
    <w:rsid w:val="00161216"/>
    <w:rsid w:val="0016553F"/>
    <w:rsid w:val="00171FEF"/>
    <w:rsid w:val="00174180"/>
    <w:rsid w:val="00186615"/>
    <w:rsid w:val="00192EFF"/>
    <w:rsid w:val="001A0318"/>
    <w:rsid w:val="001A2746"/>
    <w:rsid w:val="001A4CF8"/>
    <w:rsid w:val="001A5130"/>
    <w:rsid w:val="001A5F5E"/>
    <w:rsid w:val="001B577B"/>
    <w:rsid w:val="001B7BDD"/>
    <w:rsid w:val="001C0396"/>
    <w:rsid w:val="001E40F0"/>
    <w:rsid w:val="001F70BF"/>
    <w:rsid w:val="00210C8F"/>
    <w:rsid w:val="0022044C"/>
    <w:rsid w:val="002270FE"/>
    <w:rsid w:val="002407A7"/>
    <w:rsid w:val="00241F00"/>
    <w:rsid w:val="002420FE"/>
    <w:rsid w:val="00250FA9"/>
    <w:rsid w:val="002513FD"/>
    <w:rsid w:val="002536B8"/>
    <w:rsid w:val="0025786D"/>
    <w:rsid w:val="0027191A"/>
    <w:rsid w:val="0027775B"/>
    <w:rsid w:val="00283C66"/>
    <w:rsid w:val="00287174"/>
    <w:rsid w:val="002A067B"/>
    <w:rsid w:val="002B1151"/>
    <w:rsid w:val="002B3B2B"/>
    <w:rsid w:val="002B4D0B"/>
    <w:rsid w:val="002B5B9C"/>
    <w:rsid w:val="002B6E3E"/>
    <w:rsid w:val="002C0B45"/>
    <w:rsid w:val="002C33E0"/>
    <w:rsid w:val="002C5A2C"/>
    <w:rsid w:val="002C7C0C"/>
    <w:rsid w:val="002D6EB3"/>
    <w:rsid w:val="002E4296"/>
    <w:rsid w:val="002E4858"/>
    <w:rsid w:val="002E4E39"/>
    <w:rsid w:val="002F2C80"/>
    <w:rsid w:val="002F2EBB"/>
    <w:rsid w:val="00315A86"/>
    <w:rsid w:val="0032285F"/>
    <w:rsid w:val="003246E4"/>
    <w:rsid w:val="00336692"/>
    <w:rsid w:val="00354334"/>
    <w:rsid w:val="003572CB"/>
    <w:rsid w:val="003578F5"/>
    <w:rsid w:val="00364CB8"/>
    <w:rsid w:val="003665A3"/>
    <w:rsid w:val="00370EE1"/>
    <w:rsid w:val="003746EC"/>
    <w:rsid w:val="00375C83"/>
    <w:rsid w:val="003810E7"/>
    <w:rsid w:val="003906A3"/>
    <w:rsid w:val="00395785"/>
    <w:rsid w:val="003A76B0"/>
    <w:rsid w:val="003B7349"/>
    <w:rsid w:val="003D6154"/>
    <w:rsid w:val="003E6BEA"/>
    <w:rsid w:val="003E6CD6"/>
    <w:rsid w:val="003F0C48"/>
    <w:rsid w:val="003F0CB5"/>
    <w:rsid w:val="003F257C"/>
    <w:rsid w:val="003F6B89"/>
    <w:rsid w:val="00430373"/>
    <w:rsid w:val="004307C6"/>
    <w:rsid w:val="004431F5"/>
    <w:rsid w:val="00445450"/>
    <w:rsid w:val="00456D9F"/>
    <w:rsid w:val="00461E94"/>
    <w:rsid w:val="004751E3"/>
    <w:rsid w:val="004761E0"/>
    <w:rsid w:val="00480EB9"/>
    <w:rsid w:val="00487757"/>
    <w:rsid w:val="004A274E"/>
    <w:rsid w:val="004C2FA9"/>
    <w:rsid w:val="004C4E27"/>
    <w:rsid w:val="004D4BD8"/>
    <w:rsid w:val="004E6E10"/>
    <w:rsid w:val="004F205C"/>
    <w:rsid w:val="004F25F3"/>
    <w:rsid w:val="004F2BD7"/>
    <w:rsid w:val="004F5390"/>
    <w:rsid w:val="005064EB"/>
    <w:rsid w:val="0052051E"/>
    <w:rsid w:val="0053158E"/>
    <w:rsid w:val="00536726"/>
    <w:rsid w:val="00540901"/>
    <w:rsid w:val="0054160E"/>
    <w:rsid w:val="00547439"/>
    <w:rsid w:val="005515EC"/>
    <w:rsid w:val="00551B28"/>
    <w:rsid w:val="00551EEE"/>
    <w:rsid w:val="00554EFA"/>
    <w:rsid w:val="00557024"/>
    <w:rsid w:val="0056725B"/>
    <w:rsid w:val="00567C08"/>
    <w:rsid w:val="005950BC"/>
    <w:rsid w:val="005974AC"/>
    <w:rsid w:val="005A3B8B"/>
    <w:rsid w:val="005A64CF"/>
    <w:rsid w:val="005A67B0"/>
    <w:rsid w:val="005E2A2F"/>
    <w:rsid w:val="005E6663"/>
    <w:rsid w:val="005F3708"/>
    <w:rsid w:val="005F3DF6"/>
    <w:rsid w:val="005F62F7"/>
    <w:rsid w:val="00606B91"/>
    <w:rsid w:val="00610FEB"/>
    <w:rsid w:val="00620A2D"/>
    <w:rsid w:val="00630DB1"/>
    <w:rsid w:val="00644A87"/>
    <w:rsid w:val="00653387"/>
    <w:rsid w:val="00660672"/>
    <w:rsid w:val="006960B0"/>
    <w:rsid w:val="00697124"/>
    <w:rsid w:val="006A2A4C"/>
    <w:rsid w:val="006B7F69"/>
    <w:rsid w:val="006C3678"/>
    <w:rsid w:val="006D006A"/>
    <w:rsid w:val="006D2BBC"/>
    <w:rsid w:val="006F445B"/>
    <w:rsid w:val="00707F8E"/>
    <w:rsid w:val="00720003"/>
    <w:rsid w:val="00731C21"/>
    <w:rsid w:val="00732E3E"/>
    <w:rsid w:val="00734D70"/>
    <w:rsid w:val="00735DB9"/>
    <w:rsid w:val="00736E92"/>
    <w:rsid w:val="0074535C"/>
    <w:rsid w:val="00745D10"/>
    <w:rsid w:val="00784793"/>
    <w:rsid w:val="00795BEB"/>
    <w:rsid w:val="007B0D30"/>
    <w:rsid w:val="007B5A83"/>
    <w:rsid w:val="007B7CEF"/>
    <w:rsid w:val="007C2474"/>
    <w:rsid w:val="007C2F5F"/>
    <w:rsid w:val="007C450B"/>
    <w:rsid w:val="007E1777"/>
    <w:rsid w:val="007E280B"/>
    <w:rsid w:val="00812C0B"/>
    <w:rsid w:val="00825886"/>
    <w:rsid w:val="00830269"/>
    <w:rsid w:val="00832413"/>
    <w:rsid w:val="00854AC8"/>
    <w:rsid w:val="00855173"/>
    <w:rsid w:val="00855B2C"/>
    <w:rsid w:val="008761D8"/>
    <w:rsid w:val="00876492"/>
    <w:rsid w:val="00880A90"/>
    <w:rsid w:val="008836F1"/>
    <w:rsid w:val="00895029"/>
    <w:rsid w:val="008A1366"/>
    <w:rsid w:val="008A40D7"/>
    <w:rsid w:val="008B3770"/>
    <w:rsid w:val="008D61EA"/>
    <w:rsid w:val="008D6DBA"/>
    <w:rsid w:val="008E7136"/>
    <w:rsid w:val="008F75A6"/>
    <w:rsid w:val="00904BE6"/>
    <w:rsid w:val="00910080"/>
    <w:rsid w:val="00912CB2"/>
    <w:rsid w:val="009175EC"/>
    <w:rsid w:val="0092187A"/>
    <w:rsid w:val="0095300B"/>
    <w:rsid w:val="00957607"/>
    <w:rsid w:val="00966140"/>
    <w:rsid w:val="0096769A"/>
    <w:rsid w:val="0097204C"/>
    <w:rsid w:val="009754A0"/>
    <w:rsid w:val="00986066"/>
    <w:rsid w:val="0099697A"/>
    <w:rsid w:val="009A2A27"/>
    <w:rsid w:val="009A430B"/>
    <w:rsid w:val="009C590F"/>
    <w:rsid w:val="009D458A"/>
    <w:rsid w:val="009D7521"/>
    <w:rsid w:val="009E219F"/>
    <w:rsid w:val="009E4120"/>
    <w:rsid w:val="009F4BAF"/>
    <w:rsid w:val="00A162C1"/>
    <w:rsid w:val="00A31A90"/>
    <w:rsid w:val="00A35E3B"/>
    <w:rsid w:val="00A366EF"/>
    <w:rsid w:val="00A4058B"/>
    <w:rsid w:val="00A4358F"/>
    <w:rsid w:val="00A47DC7"/>
    <w:rsid w:val="00A51156"/>
    <w:rsid w:val="00A560B7"/>
    <w:rsid w:val="00A562E6"/>
    <w:rsid w:val="00A63BE5"/>
    <w:rsid w:val="00A74CAE"/>
    <w:rsid w:val="00A773B2"/>
    <w:rsid w:val="00AA3D21"/>
    <w:rsid w:val="00AB0E30"/>
    <w:rsid w:val="00AC151C"/>
    <w:rsid w:val="00AC40FF"/>
    <w:rsid w:val="00AD7F21"/>
    <w:rsid w:val="00AE27DE"/>
    <w:rsid w:val="00AE675F"/>
    <w:rsid w:val="00AE775B"/>
    <w:rsid w:val="00B00822"/>
    <w:rsid w:val="00B11A0F"/>
    <w:rsid w:val="00B238DE"/>
    <w:rsid w:val="00B275EB"/>
    <w:rsid w:val="00B30996"/>
    <w:rsid w:val="00B44A1D"/>
    <w:rsid w:val="00B50B8A"/>
    <w:rsid w:val="00B52A27"/>
    <w:rsid w:val="00B53C1C"/>
    <w:rsid w:val="00B95539"/>
    <w:rsid w:val="00BA4F3C"/>
    <w:rsid w:val="00BB5C5D"/>
    <w:rsid w:val="00BC2F60"/>
    <w:rsid w:val="00BD2296"/>
    <w:rsid w:val="00BD2830"/>
    <w:rsid w:val="00BF3D8E"/>
    <w:rsid w:val="00BF4C64"/>
    <w:rsid w:val="00BF7CCF"/>
    <w:rsid w:val="00C12611"/>
    <w:rsid w:val="00C1565A"/>
    <w:rsid w:val="00C2460E"/>
    <w:rsid w:val="00C40212"/>
    <w:rsid w:val="00C43F6A"/>
    <w:rsid w:val="00C6375C"/>
    <w:rsid w:val="00C66FA4"/>
    <w:rsid w:val="00C67E5F"/>
    <w:rsid w:val="00C77832"/>
    <w:rsid w:val="00C84493"/>
    <w:rsid w:val="00CB47FF"/>
    <w:rsid w:val="00CC67C5"/>
    <w:rsid w:val="00CD23DC"/>
    <w:rsid w:val="00D009F9"/>
    <w:rsid w:val="00D04D38"/>
    <w:rsid w:val="00D05787"/>
    <w:rsid w:val="00D1186F"/>
    <w:rsid w:val="00D143B9"/>
    <w:rsid w:val="00D16346"/>
    <w:rsid w:val="00D2146E"/>
    <w:rsid w:val="00D222D7"/>
    <w:rsid w:val="00D32F37"/>
    <w:rsid w:val="00D4282B"/>
    <w:rsid w:val="00D42975"/>
    <w:rsid w:val="00D54412"/>
    <w:rsid w:val="00D579A8"/>
    <w:rsid w:val="00D66456"/>
    <w:rsid w:val="00D723C1"/>
    <w:rsid w:val="00D85A05"/>
    <w:rsid w:val="00D86EDE"/>
    <w:rsid w:val="00D90EBA"/>
    <w:rsid w:val="00DA4A67"/>
    <w:rsid w:val="00DB527E"/>
    <w:rsid w:val="00DB5C0A"/>
    <w:rsid w:val="00DC3D3E"/>
    <w:rsid w:val="00DC539D"/>
    <w:rsid w:val="00DD7751"/>
    <w:rsid w:val="00DE186D"/>
    <w:rsid w:val="00DE42FD"/>
    <w:rsid w:val="00DF333B"/>
    <w:rsid w:val="00E04200"/>
    <w:rsid w:val="00E23F18"/>
    <w:rsid w:val="00E24FF1"/>
    <w:rsid w:val="00E30A73"/>
    <w:rsid w:val="00E406E4"/>
    <w:rsid w:val="00E41702"/>
    <w:rsid w:val="00E5429D"/>
    <w:rsid w:val="00E54B5D"/>
    <w:rsid w:val="00E714CB"/>
    <w:rsid w:val="00E910A4"/>
    <w:rsid w:val="00EB3A06"/>
    <w:rsid w:val="00ED1527"/>
    <w:rsid w:val="00EE5C6F"/>
    <w:rsid w:val="00EE6A2C"/>
    <w:rsid w:val="00EF12AC"/>
    <w:rsid w:val="00EF26B4"/>
    <w:rsid w:val="00F15AA9"/>
    <w:rsid w:val="00F27972"/>
    <w:rsid w:val="00F302C9"/>
    <w:rsid w:val="00F37E5B"/>
    <w:rsid w:val="00F50C9C"/>
    <w:rsid w:val="00F543B3"/>
    <w:rsid w:val="00F55685"/>
    <w:rsid w:val="00F666CA"/>
    <w:rsid w:val="00F73C4D"/>
    <w:rsid w:val="00F8366E"/>
    <w:rsid w:val="00F855C6"/>
    <w:rsid w:val="00F86077"/>
    <w:rsid w:val="00F94415"/>
    <w:rsid w:val="00FA15D5"/>
    <w:rsid w:val="00FB5B72"/>
    <w:rsid w:val="00FC6493"/>
    <w:rsid w:val="00FE22DC"/>
    <w:rsid w:val="00FF4785"/>
    <w:rsid w:val="4276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5BBD7"/>
  <w15:chartTrackingRefBased/>
  <w15:docId w15:val="{78E506E3-E5F8-4ACD-8313-4786FBB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 w:type="paragraph" w:customStyle="1" w:styleId="xmsonormal">
    <w:name w:val="x_msonormal"/>
    <w:basedOn w:val="Standaard"/>
    <w:rsid w:val="00FB5B72"/>
    <w:pPr>
      <w:spacing w:before="100" w:beforeAutospacing="1" w:after="100" w:afterAutospacing="1"/>
    </w:pPr>
    <w:rPr>
      <w:rFonts w:ascii="Times New Roman" w:hAnsi="Times New Roman"/>
      <w:sz w:val="24"/>
      <w:szCs w:val="24"/>
    </w:rPr>
  </w:style>
  <w:style w:type="paragraph" w:customStyle="1" w:styleId="xmsolistparagraph">
    <w:name w:val="x_msolistparagraph"/>
    <w:basedOn w:val="Standaard"/>
    <w:rsid w:val="00FB5B72"/>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32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192039985">
      <w:bodyDiv w:val="1"/>
      <w:marLeft w:val="0"/>
      <w:marRight w:val="0"/>
      <w:marTop w:val="0"/>
      <w:marBottom w:val="0"/>
      <w:divBdr>
        <w:top w:val="none" w:sz="0" w:space="0" w:color="auto"/>
        <w:left w:val="none" w:sz="0" w:space="0" w:color="auto"/>
        <w:bottom w:val="none" w:sz="0" w:space="0" w:color="auto"/>
        <w:right w:val="none" w:sz="0" w:space="0" w:color="auto"/>
      </w:divBdr>
    </w:div>
    <w:div w:id="454058910">
      <w:bodyDiv w:val="1"/>
      <w:marLeft w:val="0"/>
      <w:marRight w:val="0"/>
      <w:marTop w:val="0"/>
      <w:marBottom w:val="0"/>
      <w:divBdr>
        <w:top w:val="none" w:sz="0" w:space="0" w:color="auto"/>
        <w:left w:val="none" w:sz="0" w:space="0" w:color="auto"/>
        <w:bottom w:val="none" w:sz="0" w:space="0" w:color="auto"/>
        <w:right w:val="none" w:sz="0" w:space="0" w:color="auto"/>
      </w:divBdr>
    </w:div>
    <w:div w:id="953512978">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7C856C65BE74DAB1F58A653AEBFCC" ma:contentTypeVersion="12" ma:contentTypeDescription="Een nieuw document maken." ma:contentTypeScope="" ma:versionID="40ea2c90391da8a8b75390cb86063140">
  <xsd:schema xmlns:xsd="http://www.w3.org/2001/XMLSchema" xmlns:xs="http://www.w3.org/2001/XMLSchema" xmlns:p="http://schemas.microsoft.com/office/2006/metadata/properties" xmlns:ns2="3c5774f2-7017-40de-ae45-a2f4a6dc1170" xmlns:ns3="f041f231-0c3e-45f6-98ca-8ebaf147ce8d" targetNamespace="http://schemas.microsoft.com/office/2006/metadata/properties" ma:root="true" ma:fieldsID="105adc54a32d1af5ac8bd788c8090a45" ns2:_="" ns3:_="">
    <xsd:import namespace="3c5774f2-7017-40de-ae45-a2f4a6dc1170"/>
    <xsd:import namespace="f041f231-0c3e-45f6-98ca-8ebaf147ce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774f2-7017-40de-ae45-a2f4a6dc1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1f231-0c3e-45f6-98ca-8ebaf147c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C1CE-5F91-41D9-B217-220E42E2DFA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3c5774f2-7017-40de-ae45-a2f4a6dc1170"/>
    <ds:schemaRef ds:uri="http://purl.org/dc/terms/"/>
    <ds:schemaRef ds:uri="f041f231-0c3e-45f6-98ca-8ebaf147ce8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6FC8A79-7884-4903-ADB8-3517B4B685F3}">
  <ds:schemaRefs>
    <ds:schemaRef ds:uri="http://schemas.microsoft.com/sharepoint/v3/contenttype/forms"/>
  </ds:schemaRefs>
</ds:datastoreItem>
</file>

<file path=customXml/itemProps3.xml><?xml version="1.0" encoding="utf-8"?>
<ds:datastoreItem xmlns:ds="http://schemas.openxmlformats.org/officeDocument/2006/customXml" ds:itemID="{C9BCA48E-F4EA-488A-877B-1D98EA7F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774f2-7017-40de-ae45-a2f4a6dc1170"/>
    <ds:schemaRef ds:uri="f041f231-0c3e-45f6-98ca-8ebaf147c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D1DD4-FE86-4C36-A4A4-189AAA6D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5201E5D5</Template>
  <TotalTime>1</TotalTime>
  <Pages>4</Pages>
  <Words>844</Words>
  <Characters>6143</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Romana van der Holst</cp:lastModifiedBy>
  <cp:revision>2</cp:revision>
  <cp:lastPrinted>2020-06-16T12:46:00Z</cp:lastPrinted>
  <dcterms:created xsi:type="dcterms:W3CDTF">2020-06-16T12:53:00Z</dcterms:created>
  <dcterms:modified xsi:type="dcterms:W3CDTF">2020-06-16T12:53:00Z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0x010100F487C856C65BE74DAB1F58A653AEBFCC</vt:lpwstr>
  </property>
</Properties>
</file>